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F2A7" w14:textId="5246C80F" w:rsidR="00DD7708" w:rsidRDefault="00E07409" w:rsidP="00DD7708">
      <w:pPr>
        <w:ind w:left="-142" w:hanging="284"/>
        <w:jc w:val="center"/>
        <w:rPr>
          <w:rFonts w:ascii="Trebuchet MS" w:hAnsi="Trebuchet MS"/>
          <w:color w:val="C0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01A">
        <w:rPr>
          <w:rFonts w:ascii="Trebuchet MS" w:hAnsi="Trebuchet MS"/>
          <w:color w:val="C0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Nomination Form</w:t>
      </w:r>
    </w:p>
    <w:p w14:paraId="39245867" w14:textId="69956FEE" w:rsidR="00E07409" w:rsidRPr="0025001A" w:rsidRDefault="00E07409" w:rsidP="00DD7708">
      <w:pPr>
        <w:ind w:left="-142" w:hanging="284"/>
        <w:jc w:val="center"/>
        <w:rPr>
          <w:rFonts w:ascii="Trebuchet MS" w:hAnsi="Trebuchet MS"/>
          <w:color w:val="C00000"/>
          <w:szCs w:val="2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01A">
        <w:rPr>
          <w:rFonts w:ascii="Trebuchet MS" w:hAnsi="Trebuchet MS"/>
          <w:color w:val="C0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Trainee Committee (Tenure 202</w:t>
      </w:r>
      <w:r w:rsidR="0025001A" w:rsidRPr="0025001A">
        <w:rPr>
          <w:rFonts w:ascii="Trebuchet MS" w:hAnsi="Trebuchet MS"/>
          <w:color w:val="C0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5001A">
        <w:rPr>
          <w:rFonts w:ascii="Trebuchet MS" w:hAnsi="Trebuchet MS"/>
          <w:color w:val="C0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202</w:t>
      </w:r>
      <w:r w:rsidR="0025001A" w:rsidRPr="0025001A">
        <w:rPr>
          <w:rFonts w:ascii="Trebuchet MS" w:hAnsi="Trebuchet MS"/>
          <w:color w:val="C0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5001A">
        <w:rPr>
          <w:rFonts w:ascii="Trebuchet MS" w:hAnsi="Trebuchet MS"/>
          <w:color w:val="C0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2603CD6" w14:textId="77777777" w:rsidR="00E07409" w:rsidRDefault="00E07409" w:rsidP="00E07409">
      <w:pPr>
        <w:tabs>
          <w:tab w:val="num" w:pos="-426"/>
        </w:tabs>
        <w:rPr>
          <w:rFonts w:ascii="Trebuchet MS" w:hAnsi="Trebuchet MS"/>
          <w:color w:val="0F243E"/>
          <w:sz w:val="20"/>
          <w:szCs w:val="20"/>
        </w:rPr>
      </w:pPr>
    </w:p>
    <w:p w14:paraId="010ABA48" w14:textId="77777777" w:rsidR="00E07409" w:rsidRDefault="00E07409" w:rsidP="00E07409">
      <w:pPr>
        <w:numPr>
          <w:ilvl w:val="0"/>
          <w:numId w:val="1"/>
        </w:numPr>
        <w:tabs>
          <w:tab w:val="clear" w:pos="360"/>
          <w:tab w:val="num" w:pos="-567"/>
        </w:tabs>
        <w:ind w:left="-426" w:right="-644" w:firstLine="284"/>
        <w:rPr>
          <w:rFonts w:ascii="Trebuchet MS" w:hAnsi="Trebuchet MS"/>
          <w:b/>
          <w:color w:val="0F243E"/>
          <w:sz w:val="20"/>
          <w:szCs w:val="20"/>
          <w:u w:val="single"/>
        </w:rPr>
      </w:pPr>
      <w:bookmarkStart w:id="0" w:name="_Hlk7705502"/>
      <w:r>
        <w:rPr>
          <w:rFonts w:ascii="Trebuchet MS" w:hAnsi="Trebuchet MS"/>
          <w:b/>
          <w:color w:val="0F243E"/>
          <w:sz w:val="20"/>
          <w:szCs w:val="20"/>
          <w:u w:val="single"/>
        </w:rPr>
        <w:t>All nominees, proposers and seconders must be subscribing Members of the College.</w:t>
      </w:r>
    </w:p>
    <w:bookmarkEnd w:id="0"/>
    <w:p w14:paraId="13991C26" w14:textId="77777777" w:rsidR="00E07409" w:rsidRDefault="00E07409" w:rsidP="00E07409">
      <w:pPr>
        <w:tabs>
          <w:tab w:val="num" w:pos="-426"/>
        </w:tabs>
        <w:ind w:left="-426" w:right="-644" w:firstLine="142"/>
        <w:jc w:val="center"/>
        <w:rPr>
          <w:rFonts w:ascii="Trebuchet MS" w:hAnsi="Trebuchet MS"/>
          <w:color w:val="0F243E"/>
          <w:sz w:val="20"/>
          <w:szCs w:val="20"/>
        </w:rPr>
      </w:pPr>
    </w:p>
    <w:p w14:paraId="73D995ED" w14:textId="5DBA27D4" w:rsidR="00E07409" w:rsidRDefault="00E07409" w:rsidP="00E07409">
      <w:pPr>
        <w:numPr>
          <w:ilvl w:val="0"/>
          <w:numId w:val="2"/>
        </w:numPr>
        <w:ind w:left="0" w:right="-644" w:hanging="142"/>
        <w:rPr>
          <w:rFonts w:ascii="Trebuchet MS" w:hAnsi="Trebuchet MS"/>
          <w:color w:val="0F243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9D432" wp14:editId="69F6622D">
                <wp:simplePos x="0" y="0"/>
                <wp:positionH relativeFrom="column">
                  <wp:posOffset>138430</wp:posOffset>
                </wp:positionH>
                <wp:positionV relativeFrom="paragraph">
                  <wp:posOffset>3259455</wp:posOffset>
                </wp:positionV>
                <wp:extent cx="6690995" cy="2075815"/>
                <wp:effectExtent l="6985" t="12700" r="7620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20758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0EE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3AC95C6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  <w:t xml:space="preserve">I second the above nomination: </w:t>
                            </w:r>
                          </w:p>
                          <w:p w14:paraId="6EFAAF4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2224567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Seconder)</w:t>
                            </w:r>
                          </w:p>
                          <w:p w14:paraId="67171615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7BB71C8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3ACFA09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Signature of Seconder: 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4A50D0CB" w14:textId="18E448CA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I consent to the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 retaining this information for the purposes of the Trainee Committee Election 202</w:t>
                            </w:r>
                            <w:r w:rsidR="0025001A"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¨</w:t>
                            </w:r>
                          </w:p>
                          <w:p w14:paraId="1966D2F7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8B811B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Membership No: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14:paraId="688B837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4B3FA06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</w:p>
                          <w:p w14:paraId="62FA963E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4262B326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D4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9pt;margin-top:256.65pt;width:526.85pt;height:16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" fillcolor="#daeef3">
                <v:textbox>
                  <w:txbxContent>
                    <w:p w14:paraId="31B40EE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</w:p>
                    <w:p w14:paraId="63AC95C6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  <w:t xml:space="preserve">I second the above nomination: </w:t>
                      </w:r>
                    </w:p>
                    <w:p w14:paraId="6EFAAF4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2224567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Seconder)</w:t>
                      </w:r>
                    </w:p>
                    <w:p w14:paraId="67171615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7BB71C8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3ACFA09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Signature of Seconder: 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4A50D0CB" w14:textId="18E448CA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I consent to the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 retaining this information for the purposes of the Trainee Committee Election 202</w:t>
                      </w:r>
                      <w:r w:rsidR="0025001A"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¨</w:t>
                      </w:r>
                    </w:p>
                    <w:p w14:paraId="1966D2F7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8B811B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Membership No: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14:paraId="688B837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4B3FA06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……………………</w:t>
                      </w:r>
                    </w:p>
                    <w:p w14:paraId="62FA963E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  <w:p w14:paraId="4262B326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AFB0" wp14:editId="74F2C174">
                <wp:simplePos x="0" y="0"/>
                <wp:positionH relativeFrom="column">
                  <wp:posOffset>119380</wp:posOffset>
                </wp:positionH>
                <wp:positionV relativeFrom="paragraph">
                  <wp:posOffset>571500</wp:posOffset>
                </wp:positionV>
                <wp:extent cx="6710045" cy="2523490"/>
                <wp:effectExtent l="6985" t="12065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252349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532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F19334C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  <w:t xml:space="preserve">I propose the following nominee as a member of the Trainee Committee: </w:t>
                            </w:r>
                          </w:p>
                          <w:p w14:paraId="24D1B790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C7BD7B2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Nominee)</w:t>
                            </w:r>
                          </w:p>
                          <w:p w14:paraId="560E8CF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074306F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</w:p>
                          <w:p w14:paraId="316F421E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Proposer)</w:t>
                            </w:r>
                          </w:p>
                          <w:p w14:paraId="1448539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35BA8CE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0BC991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6E48F385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Signature of Proposer: 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7FB3270E" w14:textId="3231A120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I consent to the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 retaining this information for the purposes of the Trainee Committee Election 202</w:t>
                            </w:r>
                            <w:r w:rsidR="0025001A"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¨</w:t>
                            </w:r>
                          </w:p>
                          <w:p w14:paraId="16EE3A1A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4C37AE3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Membership No: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14:paraId="0F236BB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CE82F5C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526DBB21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6B0D19B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866015F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C4F8016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70F1BF61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AFB0" id="Text Box 2" o:spid="_x0000_s1027" type="#_x0000_t202" style="position:absolute;left:0;text-align:left;margin-left:9.4pt;margin-top:45pt;width:528.35pt;height:1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" fillcolor="#daeef3">
                <v:textbox>
                  <w:txbxContent>
                    <w:p w14:paraId="708E532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</w:p>
                    <w:p w14:paraId="1F19334C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  <w:t xml:space="preserve">I propose the following nominee as a member of the Trainee Committee: </w:t>
                      </w:r>
                    </w:p>
                    <w:p w14:paraId="24D1B790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C7BD7B2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Nominee)</w:t>
                      </w:r>
                    </w:p>
                    <w:p w14:paraId="560E8CF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074306F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</w:p>
                    <w:p w14:paraId="316F421E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Proposer)</w:t>
                      </w:r>
                    </w:p>
                    <w:p w14:paraId="1448539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i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35BA8CE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i/>
                          <w:color w:val="0F243E"/>
                          <w:sz w:val="20"/>
                          <w:szCs w:val="20"/>
                        </w:rPr>
                      </w:pPr>
                    </w:p>
                    <w:p w14:paraId="50BC991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6E48F385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Signature of Proposer: 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7FB3270E" w14:textId="3231A120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I consent to the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 retaining this information for the purposes of the Trainee Committee Election 202</w:t>
                      </w:r>
                      <w:r w:rsidR="0025001A"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¨</w:t>
                      </w:r>
                    </w:p>
                    <w:p w14:paraId="16EE3A1A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4C37AE3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Membership No: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14:paraId="0F236BB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CE82F5C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526DBB21" w14:textId="77777777" w:rsidR="00E07409" w:rsidRDefault="00E07409" w:rsidP="00E07409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</w:p>
                    <w:p w14:paraId="56B0D19B" w14:textId="77777777" w:rsidR="00E07409" w:rsidRDefault="00E07409" w:rsidP="00E07409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866015F" w14:textId="77777777" w:rsidR="00E07409" w:rsidRDefault="00E07409" w:rsidP="00E07409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C4F8016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  <w:p w14:paraId="70F1BF61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color w:val="0F243E"/>
          <w:sz w:val="20"/>
          <w:szCs w:val="20"/>
        </w:rPr>
        <w:t xml:space="preserve">If the number of received membership applications </w:t>
      </w:r>
      <w:r w:rsidRPr="00103D6A">
        <w:rPr>
          <w:rFonts w:ascii="Trebuchet MS" w:hAnsi="Trebuchet MS"/>
          <w:color w:val="0F243E"/>
          <w:sz w:val="20"/>
          <w:szCs w:val="20"/>
        </w:rPr>
        <w:t>exceeds</w:t>
      </w:r>
      <w:r w:rsidRPr="00103D6A">
        <w:rPr>
          <w:rFonts w:ascii="Trebuchet MS" w:hAnsi="Trebuchet MS"/>
          <w:b/>
          <w:i/>
          <w:color w:val="0F243E"/>
          <w:sz w:val="20"/>
          <w:szCs w:val="20"/>
        </w:rPr>
        <w:t xml:space="preserve"> </w:t>
      </w:r>
      <w:r w:rsidR="00EE6203">
        <w:rPr>
          <w:rFonts w:ascii="Trebuchet MS" w:hAnsi="Trebuchet MS"/>
          <w:b/>
          <w:i/>
          <w:color w:val="0F243E"/>
          <w:sz w:val="20"/>
          <w:szCs w:val="20"/>
        </w:rPr>
        <w:t xml:space="preserve">9 </w:t>
      </w:r>
      <w:r>
        <w:rPr>
          <w:rFonts w:ascii="Trebuchet MS" w:hAnsi="Trebuchet MS"/>
          <w:color w:val="0F243E"/>
          <w:sz w:val="20"/>
          <w:szCs w:val="20"/>
        </w:rPr>
        <w:t xml:space="preserve">then an email survey ballot will be held.  The information provided in the nominee’s separate application form will be </w:t>
      </w:r>
      <w:bookmarkStart w:id="1" w:name="_Hlk7706271"/>
      <w:r>
        <w:rPr>
          <w:rFonts w:ascii="Trebuchet MS" w:hAnsi="Trebuchet MS"/>
          <w:color w:val="0F243E"/>
          <w:sz w:val="20"/>
          <w:szCs w:val="20"/>
        </w:rPr>
        <w:t xml:space="preserve">distributed amongst </w:t>
      </w:r>
      <w:bookmarkEnd w:id="1"/>
      <w:r>
        <w:rPr>
          <w:rFonts w:ascii="Trebuchet MS" w:hAnsi="Trebuchet MS"/>
          <w:color w:val="0F243E"/>
          <w:sz w:val="20"/>
          <w:szCs w:val="20"/>
        </w:rPr>
        <w:t xml:space="preserve">currently subscribing NCHD members of the College on </w:t>
      </w:r>
      <w:r>
        <w:rPr>
          <w:rFonts w:ascii="Trebuchet MS" w:hAnsi="Trebuchet MS"/>
          <w:b/>
          <w:color w:val="0F243E"/>
          <w:sz w:val="20"/>
          <w:szCs w:val="20"/>
        </w:rPr>
        <w:t>2</w:t>
      </w:r>
      <w:r w:rsidR="00041211">
        <w:rPr>
          <w:rFonts w:ascii="Trebuchet MS" w:hAnsi="Trebuchet MS"/>
          <w:b/>
          <w:color w:val="0F243E"/>
          <w:sz w:val="20"/>
          <w:szCs w:val="20"/>
        </w:rPr>
        <w:t>4</w:t>
      </w:r>
      <w:r>
        <w:rPr>
          <w:rFonts w:ascii="Trebuchet MS" w:hAnsi="Trebuchet MS"/>
          <w:b/>
          <w:color w:val="0F243E"/>
          <w:sz w:val="20"/>
          <w:szCs w:val="20"/>
        </w:rPr>
        <w:t>/05/2</w:t>
      </w:r>
      <w:r w:rsidR="0025001A">
        <w:rPr>
          <w:rFonts w:ascii="Trebuchet MS" w:hAnsi="Trebuchet MS"/>
          <w:b/>
          <w:color w:val="0F243E"/>
          <w:sz w:val="20"/>
          <w:szCs w:val="20"/>
        </w:rPr>
        <w:t>3</w:t>
      </w:r>
      <w:r>
        <w:rPr>
          <w:rFonts w:ascii="Trebuchet MS" w:hAnsi="Trebuchet MS"/>
          <w:color w:val="0F243E"/>
          <w:sz w:val="20"/>
          <w:szCs w:val="20"/>
        </w:rPr>
        <w:t xml:space="preserve">, with voting closing on </w:t>
      </w:r>
      <w:r>
        <w:rPr>
          <w:rFonts w:ascii="Trebuchet MS" w:hAnsi="Trebuchet MS"/>
          <w:b/>
          <w:color w:val="0F243E"/>
          <w:sz w:val="20"/>
          <w:szCs w:val="20"/>
        </w:rPr>
        <w:t>0</w:t>
      </w:r>
      <w:r w:rsidR="00041211">
        <w:rPr>
          <w:rFonts w:ascii="Trebuchet MS" w:hAnsi="Trebuchet MS"/>
          <w:b/>
          <w:color w:val="0F243E"/>
          <w:sz w:val="20"/>
          <w:szCs w:val="20"/>
        </w:rPr>
        <w:t>7</w:t>
      </w:r>
      <w:r>
        <w:rPr>
          <w:rFonts w:ascii="Trebuchet MS" w:hAnsi="Trebuchet MS"/>
          <w:b/>
          <w:color w:val="0F243E"/>
          <w:sz w:val="20"/>
          <w:szCs w:val="20"/>
        </w:rPr>
        <w:t>/06/2</w:t>
      </w:r>
      <w:r w:rsidR="0025001A">
        <w:rPr>
          <w:rFonts w:ascii="Trebuchet MS" w:hAnsi="Trebuchet MS"/>
          <w:b/>
          <w:color w:val="0F243E"/>
          <w:sz w:val="20"/>
          <w:szCs w:val="20"/>
        </w:rPr>
        <w:t>3</w:t>
      </w:r>
      <w:r>
        <w:rPr>
          <w:rFonts w:ascii="Trebuchet MS" w:hAnsi="Trebuchet MS"/>
          <w:color w:val="0F243E"/>
          <w:sz w:val="20"/>
          <w:szCs w:val="20"/>
        </w:rPr>
        <w:t>.</w:t>
      </w:r>
    </w:p>
    <w:p w14:paraId="6F68A7CF" w14:textId="4B57F479" w:rsidR="00E07409" w:rsidRDefault="00E07409" w:rsidP="00E07409">
      <w:pPr>
        <w:rPr>
          <w:rFonts w:ascii="Calibri" w:hAnsi="Calibri"/>
          <w:b/>
          <w:color w:val="0F243E"/>
        </w:rPr>
      </w:pPr>
    </w:p>
    <w:p w14:paraId="1CFAACCF" w14:textId="02343AB2" w:rsidR="00E07409" w:rsidRDefault="00E07409" w:rsidP="00E07409">
      <w:pPr>
        <w:ind w:left="-1230" w:hanging="46"/>
        <w:jc w:val="center"/>
        <w:rPr>
          <w:rFonts w:ascii="Calibri" w:hAnsi="Calibri"/>
          <w:b/>
          <w:color w:val="0F243E"/>
        </w:rPr>
      </w:pPr>
    </w:p>
    <w:p w14:paraId="57C4375F" w14:textId="72693553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Cs w:val="22"/>
          <w:u w:val="single"/>
        </w:rPr>
      </w:pPr>
      <w:r>
        <w:rPr>
          <w:rFonts w:ascii="Trebuchet MS" w:hAnsi="Trebuchet MS"/>
          <w:b/>
          <w:color w:val="0F243E"/>
          <w:szCs w:val="22"/>
          <w:u w:val="single"/>
        </w:rPr>
        <w:t>I accept the nomination for membership of the Trainee Committee:</w:t>
      </w:r>
    </w:p>
    <w:p w14:paraId="1D8D1DDE" w14:textId="5596A551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49BF85C5" w14:textId="09992896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b/>
          <w:color w:val="0F243E"/>
          <w:sz w:val="20"/>
          <w:szCs w:val="20"/>
        </w:rPr>
        <w:t>Signature of Nominee: ______________________________________________________</w:t>
      </w:r>
    </w:p>
    <w:p w14:paraId="537BB247" w14:textId="28A4F696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i/>
          <w:color w:val="0F243E"/>
          <w:sz w:val="18"/>
          <w:szCs w:val="18"/>
        </w:rPr>
        <w:t xml:space="preserve">I consent to the </w:t>
      </w:r>
      <w:proofErr w:type="spellStart"/>
      <w:r>
        <w:rPr>
          <w:rFonts w:ascii="Trebuchet MS" w:hAnsi="Trebuchet MS"/>
          <w:i/>
          <w:color w:val="0F243E"/>
          <w:sz w:val="18"/>
          <w:szCs w:val="18"/>
        </w:rPr>
        <w:t>CPsychI</w:t>
      </w:r>
      <w:proofErr w:type="spellEnd"/>
      <w:r>
        <w:rPr>
          <w:rFonts w:ascii="Trebuchet MS" w:hAnsi="Trebuchet MS"/>
          <w:i/>
          <w:color w:val="0F243E"/>
          <w:sz w:val="18"/>
          <w:szCs w:val="18"/>
        </w:rPr>
        <w:t xml:space="preserve"> retaining this information for the purposes of the Trainee Committee Election 202</w:t>
      </w:r>
      <w:r w:rsidR="0025001A">
        <w:rPr>
          <w:rFonts w:ascii="Trebuchet MS" w:hAnsi="Trebuchet MS"/>
          <w:i/>
          <w:color w:val="0F243E"/>
          <w:sz w:val="18"/>
          <w:szCs w:val="18"/>
        </w:rPr>
        <w:t>3</w:t>
      </w:r>
      <w:r>
        <w:rPr>
          <w:rFonts w:ascii="Trebuchet MS" w:hAnsi="Trebuchet MS"/>
          <w:color w:val="0F243E"/>
          <w:sz w:val="20"/>
          <w:szCs w:val="20"/>
        </w:rPr>
        <w:t xml:space="preserve"> </w:t>
      </w:r>
      <w:r>
        <w:rPr>
          <w:rFonts w:ascii="Wingdings" w:hAnsi="Wingdings"/>
          <w:b/>
          <w:bCs/>
        </w:rPr>
        <w:t>¨</w:t>
      </w:r>
    </w:p>
    <w:p w14:paraId="4B733438" w14:textId="0771F7B5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1DA72DCD" w14:textId="4AFBEF3D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32FE33D5" w14:textId="7C7686D8" w:rsidR="00E07409" w:rsidRP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b/>
          <w:color w:val="0F243E"/>
          <w:sz w:val="20"/>
          <w:szCs w:val="20"/>
        </w:rPr>
        <w:t>Date: ……………………………</w:t>
      </w:r>
    </w:p>
    <w:p w14:paraId="5D172DF2" w14:textId="05F5CBFE" w:rsidR="00E07409" w:rsidRDefault="00E07409" w:rsidP="00E07409">
      <w:pPr>
        <w:ind w:left="-1230" w:hanging="46"/>
        <w:jc w:val="center"/>
        <w:rPr>
          <w:rFonts w:ascii="Trebuchet MS" w:hAnsi="Trebuchet MS"/>
          <w:b/>
          <w:color w:val="0F243E"/>
          <w:sz w:val="28"/>
        </w:rPr>
      </w:pPr>
    </w:p>
    <w:p w14:paraId="5D4A8643" w14:textId="77777777" w:rsidR="00E07409" w:rsidRDefault="00E07409" w:rsidP="00E07409">
      <w:pPr>
        <w:ind w:left="-426" w:firstLine="568"/>
        <w:jc w:val="center"/>
        <w:rPr>
          <w:rFonts w:ascii="Trebuchet MS" w:hAnsi="Trebuchet MS"/>
          <w:b/>
          <w:color w:val="0F243E"/>
          <w:sz w:val="22"/>
          <w:szCs w:val="22"/>
        </w:rPr>
      </w:pPr>
      <w:r>
        <w:rPr>
          <w:rFonts w:ascii="Trebuchet MS" w:hAnsi="Trebuchet MS"/>
          <w:b/>
          <w:color w:val="0F243E"/>
          <w:sz w:val="22"/>
          <w:szCs w:val="22"/>
        </w:rPr>
        <w:t>Please return completed form to:</w:t>
      </w:r>
    </w:p>
    <w:p w14:paraId="0F0DA105" w14:textId="73B77A81" w:rsidR="00E07409" w:rsidRDefault="0025001A" w:rsidP="00E07409">
      <w:pPr>
        <w:ind w:left="-1230" w:firstLine="1372"/>
        <w:jc w:val="center"/>
        <w:rPr>
          <w:rFonts w:ascii="Trebuchet MS" w:hAnsi="Trebuchet MS"/>
          <w:i/>
          <w:color w:val="0F243E"/>
          <w:sz w:val="20"/>
          <w:szCs w:val="20"/>
          <w:u w:val="single"/>
        </w:rPr>
      </w:pPr>
      <w:r>
        <w:rPr>
          <w:rFonts w:ascii="Trebuchet MS" w:hAnsi="Trebuchet MS"/>
          <w:i/>
          <w:color w:val="0F243E"/>
          <w:sz w:val="20"/>
          <w:szCs w:val="20"/>
        </w:rPr>
        <w:t>Iryna Pariyarath</w:t>
      </w:r>
      <w:r w:rsidR="00E07409">
        <w:rPr>
          <w:rFonts w:ascii="Trebuchet MS" w:hAnsi="Trebuchet MS"/>
          <w:i/>
          <w:color w:val="0F243E"/>
          <w:sz w:val="20"/>
          <w:szCs w:val="20"/>
        </w:rPr>
        <w:t xml:space="preserve"> by email only at </w:t>
      </w:r>
      <w:hyperlink r:id="rId8" w:history="1">
        <w:r w:rsidRPr="00B72CAC">
          <w:rPr>
            <w:rStyle w:val="Hyperlink"/>
            <w:rFonts w:ascii="Trebuchet MS" w:hAnsi="Trebuchet MS"/>
            <w:i/>
            <w:sz w:val="20"/>
            <w:szCs w:val="20"/>
          </w:rPr>
          <w:t>iryna@irishpsychiatry.ie</w:t>
        </w:r>
      </w:hyperlink>
    </w:p>
    <w:p w14:paraId="2479296C" w14:textId="41B937AE" w:rsidR="005B54DC" w:rsidRPr="00E07409" w:rsidRDefault="00E07409" w:rsidP="00E07409">
      <w:pPr>
        <w:ind w:left="-1088" w:firstLine="1088"/>
        <w:jc w:val="center"/>
        <w:rPr>
          <w:rFonts w:ascii="Trebuchet MS" w:hAnsi="Trebuchet MS"/>
          <w:i/>
          <w:color w:val="0F243E"/>
          <w:sz w:val="20"/>
          <w:szCs w:val="20"/>
        </w:rPr>
      </w:pPr>
      <w:r>
        <w:rPr>
          <w:rFonts w:ascii="Trebuchet MS" w:hAnsi="Trebuchet MS"/>
          <w:i/>
          <w:color w:val="0F243E"/>
          <w:sz w:val="20"/>
          <w:szCs w:val="20"/>
        </w:rPr>
        <w:t xml:space="preserve">by no later than 5pm on </w:t>
      </w:r>
      <w:r w:rsidR="00041211">
        <w:rPr>
          <w:rFonts w:ascii="Trebuchet MS" w:hAnsi="Trebuchet MS"/>
          <w:i/>
          <w:color w:val="0F243E"/>
          <w:sz w:val="20"/>
          <w:szCs w:val="20"/>
        </w:rPr>
        <w:t>Thursday</w:t>
      </w:r>
      <w:r>
        <w:rPr>
          <w:rFonts w:ascii="Trebuchet MS" w:hAnsi="Trebuchet MS"/>
          <w:i/>
          <w:color w:val="0F243E"/>
          <w:sz w:val="20"/>
          <w:szCs w:val="20"/>
        </w:rPr>
        <w:t>, 1</w:t>
      </w:r>
      <w:r w:rsidR="0025001A">
        <w:rPr>
          <w:rFonts w:ascii="Trebuchet MS" w:hAnsi="Trebuchet MS"/>
          <w:i/>
          <w:color w:val="0F243E"/>
          <w:sz w:val="20"/>
          <w:szCs w:val="20"/>
        </w:rPr>
        <w:t>8</w:t>
      </w:r>
      <w:r>
        <w:rPr>
          <w:rFonts w:ascii="Trebuchet MS" w:hAnsi="Trebuchet MS"/>
          <w:i/>
          <w:color w:val="0F243E"/>
          <w:sz w:val="20"/>
          <w:szCs w:val="20"/>
          <w:vertAlign w:val="superscript"/>
        </w:rPr>
        <w:t>th</w:t>
      </w:r>
      <w:r>
        <w:rPr>
          <w:rFonts w:ascii="Trebuchet MS" w:hAnsi="Trebuchet MS"/>
          <w:i/>
          <w:color w:val="0F243E"/>
          <w:sz w:val="20"/>
          <w:szCs w:val="20"/>
        </w:rPr>
        <w:t xml:space="preserve"> May 202</w:t>
      </w:r>
      <w:r w:rsidR="0025001A">
        <w:rPr>
          <w:rFonts w:ascii="Trebuchet MS" w:hAnsi="Trebuchet MS"/>
          <w:i/>
          <w:color w:val="0F243E"/>
          <w:sz w:val="20"/>
          <w:szCs w:val="20"/>
        </w:rPr>
        <w:t>3</w:t>
      </w:r>
    </w:p>
    <w:sectPr w:rsidR="005B54DC" w:rsidRPr="00E07409" w:rsidSect="00974FD1">
      <w:headerReference w:type="default" r:id="rId9"/>
      <w:footerReference w:type="default" r:id="rId10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857A" w14:textId="77777777" w:rsidR="00385F7F" w:rsidRDefault="00385F7F">
      <w:r>
        <w:separator/>
      </w:r>
    </w:p>
  </w:endnote>
  <w:endnote w:type="continuationSeparator" w:id="0">
    <w:p w14:paraId="58D98CF0" w14:textId="77777777" w:rsidR="00385F7F" w:rsidRDefault="003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13E4" w14:textId="77777777" w:rsidR="00385F7F" w:rsidRDefault="00385F7F">
      <w:r>
        <w:separator/>
      </w:r>
    </w:p>
  </w:footnote>
  <w:footnote w:type="continuationSeparator" w:id="0">
    <w:p w14:paraId="73FE5792" w14:textId="77777777" w:rsidR="00385F7F" w:rsidRDefault="0038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D0F3" w14:textId="0E6123EA" w:rsidR="00B21683" w:rsidRDefault="00B21683" w:rsidP="00E0740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1F4"/>
    <w:multiLevelType w:val="hybridMultilevel"/>
    <w:tmpl w:val="29EC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12BEE"/>
    <w:multiLevelType w:val="hybridMultilevel"/>
    <w:tmpl w:val="F8244600"/>
    <w:lvl w:ilvl="0" w:tplc="CB38B0E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5917560">
    <w:abstractNumId w:val="1"/>
  </w:num>
  <w:num w:numId="2" w16cid:durableId="11707580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1211"/>
    <w:rsid w:val="00042589"/>
    <w:rsid w:val="00042616"/>
    <w:rsid w:val="00045AAC"/>
    <w:rsid w:val="000471B7"/>
    <w:rsid w:val="00052891"/>
    <w:rsid w:val="000546F7"/>
    <w:rsid w:val="00060BD5"/>
    <w:rsid w:val="00066196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A0597"/>
    <w:rsid w:val="000A291C"/>
    <w:rsid w:val="000A5FA9"/>
    <w:rsid w:val="000A69AD"/>
    <w:rsid w:val="000A7A78"/>
    <w:rsid w:val="000B06F1"/>
    <w:rsid w:val="000B28FE"/>
    <w:rsid w:val="000B4B8A"/>
    <w:rsid w:val="000B67CF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3D6A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71FF0"/>
    <w:rsid w:val="001802C6"/>
    <w:rsid w:val="00180348"/>
    <w:rsid w:val="00181817"/>
    <w:rsid w:val="00181AB7"/>
    <w:rsid w:val="00194177"/>
    <w:rsid w:val="001960D5"/>
    <w:rsid w:val="001A32D8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04F9"/>
    <w:rsid w:val="00222CAE"/>
    <w:rsid w:val="00223A94"/>
    <w:rsid w:val="00224CCA"/>
    <w:rsid w:val="002266CC"/>
    <w:rsid w:val="0022691F"/>
    <w:rsid w:val="00226B0B"/>
    <w:rsid w:val="00227599"/>
    <w:rsid w:val="00232D38"/>
    <w:rsid w:val="0023492E"/>
    <w:rsid w:val="002350A3"/>
    <w:rsid w:val="0023621A"/>
    <w:rsid w:val="00245111"/>
    <w:rsid w:val="00247C83"/>
    <w:rsid w:val="0025001A"/>
    <w:rsid w:val="002500E5"/>
    <w:rsid w:val="002537F0"/>
    <w:rsid w:val="00253A3D"/>
    <w:rsid w:val="00257732"/>
    <w:rsid w:val="00266F0B"/>
    <w:rsid w:val="00271B36"/>
    <w:rsid w:val="0027223A"/>
    <w:rsid w:val="00272795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5F7F"/>
    <w:rsid w:val="00386199"/>
    <w:rsid w:val="00387E3E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732"/>
    <w:rsid w:val="00474749"/>
    <w:rsid w:val="00476183"/>
    <w:rsid w:val="00484044"/>
    <w:rsid w:val="00484EBC"/>
    <w:rsid w:val="00485565"/>
    <w:rsid w:val="0049581F"/>
    <w:rsid w:val="004958D1"/>
    <w:rsid w:val="004A0B0B"/>
    <w:rsid w:val="004A2134"/>
    <w:rsid w:val="004A5F28"/>
    <w:rsid w:val="004B033F"/>
    <w:rsid w:val="004B4B0A"/>
    <w:rsid w:val="004B57DE"/>
    <w:rsid w:val="004B5B1B"/>
    <w:rsid w:val="004B6D79"/>
    <w:rsid w:val="004C1370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D4BD6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54A4"/>
    <w:rsid w:val="00645D3C"/>
    <w:rsid w:val="00645F70"/>
    <w:rsid w:val="006474E0"/>
    <w:rsid w:val="0065185D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3B40"/>
    <w:rsid w:val="00735F39"/>
    <w:rsid w:val="007361E4"/>
    <w:rsid w:val="00737450"/>
    <w:rsid w:val="00741220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46F2"/>
    <w:rsid w:val="008D5CCB"/>
    <w:rsid w:val="008E34A7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2CEF"/>
    <w:rsid w:val="00A152C2"/>
    <w:rsid w:val="00A17DA2"/>
    <w:rsid w:val="00A207E8"/>
    <w:rsid w:val="00A21983"/>
    <w:rsid w:val="00A23F82"/>
    <w:rsid w:val="00A2497A"/>
    <w:rsid w:val="00A258CC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7954"/>
    <w:rsid w:val="00AF7FD3"/>
    <w:rsid w:val="00B00272"/>
    <w:rsid w:val="00B0110F"/>
    <w:rsid w:val="00B01A94"/>
    <w:rsid w:val="00B01EEE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7384"/>
    <w:rsid w:val="00BE3A64"/>
    <w:rsid w:val="00BF4922"/>
    <w:rsid w:val="00C00B4F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619F"/>
    <w:rsid w:val="00C9642F"/>
    <w:rsid w:val="00C96B55"/>
    <w:rsid w:val="00C96C4C"/>
    <w:rsid w:val="00C96FC1"/>
    <w:rsid w:val="00CA089A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7539"/>
    <w:rsid w:val="00DA7243"/>
    <w:rsid w:val="00DB58F4"/>
    <w:rsid w:val="00DB7DD0"/>
    <w:rsid w:val="00DC05FD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D7708"/>
    <w:rsid w:val="00DE1FF7"/>
    <w:rsid w:val="00DE4C6B"/>
    <w:rsid w:val="00DE54B6"/>
    <w:rsid w:val="00DE5558"/>
    <w:rsid w:val="00DE7FB5"/>
    <w:rsid w:val="00E07409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7C70"/>
    <w:rsid w:val="00E70ADF"/>
    <w:rsid w:val="00E725BB"/>
    <w:rsid w:val="00E72B28"/>
    <w:rsid w:val="00E72F74"/>
    <w:rsid w:val="00E75FB3"/>
    <w:rsid w:val="00E76B60"/>
    <w:rsid w:val="00E778A7"/>
    <w:rsid w:val="00E83A1E"/>
    <w:rsid w:val="00E83FE8"/>
    <w:rsid w:val="00E855CE"/>
    <w:rsid w:val="00E867C9"/>
    <w:rsid w:val="00E87379"/>
    <w:rsid w:val="00E874B3"/>
    <w:rsid w:val="00E922CE"/>
    <w:rsid w:val="00E92487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5443"/>
    <w:rsid w:val="00ED6F2A"/>
    <w:rsid w:val="00EE10C5"/>
    <w:rsid w:val="00EE10D2"/>
    <w:rsid w:val="00EE285B"/>
    <w:rsid w:val="00EE3508"/>
    <w:rsid w:val="00EE6203"/>
    <w:rsid w:val="00EE6B6C"/>
    <w:rsid w:val="00EF0C7E"/>
    <w:rsid w:val="00EF772C"/>
    <w:rsid w:val="00EF7EC1"/>
    <w:rsid w:val="00F0002C"/>
    <w:rsid w:val="00F020F0"/>
    <w:rsid w:val="00F038D6"/>
    <w:rsid w:val="00F03E52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45A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45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074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@irishpsychiatry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BD4-30C6-42CF-8FF7-349ADC6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13</TotalTime>
  <Pages>1</Pages>
  <Words>118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Iryna Pariyarath</cp:lastModifiedBy>
  <cp:revision>12</cp:revision>
  <cp:lastPrinted>2019-04-26T11:13:00Z</cp:lastPrinted>
  <dcterms:created xsi:type="dcterms:W3CDTF">2021-04-29T12:09:00Z</dcterms:created>
  <dcterms:modified xsi:type="dcterms:W3CDTF">2023-04-25T09:06:00Z</dcterms:modified>
</cp:coreProperties>
</file>