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FA5E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IE" w:eastAsia="en-IE"/>
        </w:rPr>
      </w:pPr>
    </w:p>
    <w:p w14:paraId="1894CB82" w14:textId="061D4856" w:rsidR="004C4644" w:rsidRPr="00DF5DD2" w:rsidRDefault="00AF6610" w:rsidP="00166BC5">
      <w:pPr>
        <w:autoSpaceDE w:val="0"/>
        <w:autoSpaceDN w:val="0"/>
        <w:adjustRightInd w:val="0"/>
        <w:spacing w:line="276" w:lineRule="auto"/>
        <w:ind w:left="142"/>
        <w:rPr>
          <w:rFonts w:asciiTheme="minorHAnsi" w:hAnsiTheme="minorHAnsi" w:cstheme="minorHAnsi"/>
          <w:color w:val="0F243E"/>
          <w:sz w:val="22"/>
          <w:szCs w:val="22"/>
        </w:rPr>
      </w:pPr>
      <w:r w:rsidRPr="00DF5DD2">
        <w:rPr>
          <w:rFonts w:asciiTheme="minorHAnsi" w:hAnsiTheme="minorHAnsi" w:cstheme="minorHAnsi"/>
          <w:color w:val="0F243E"/>
          <w:sz w:val="22"/>
          <w:szCs w:val="22"/>
        </w:rPr>
        <w:t>5</w:t>
      </w:r>
      <w:r w:rsidR="002328BD" w:rsidRPr="00DF5DD2">
        <w:rPr>
          <w:rFonts w:asciiTheme="minorHAnsi" w:hAnsiTheme="minorHAnsi" w:cstheme="minorHAnsi"/>
          <w:color w:val="0F243E"/>
          <w:sz w:val="22"/>
          <w:szCs w:val="22"/>
          <w:vertAlign w:val="superscript"/>
        </w:rPr>
        <w:t>th</w:t>
      </w:r>
      <w:r w:rsidR="000953DA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May</w:t>
      </w:r>
      <w:r w:rsidR="004C4644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</w:t>
      </w:r>
      <w:r w:rsidR="000953DA" w:rsidRPr="00DF5DD2">
        <w:rPr>
          <w:rFonts w:asciiTheme="minorHAnsi" w:hAnsiTheme="minorHAnsi" w:cstheme="minorHAnsi"/>
          <w:color w:val="0F243E"/>
          <w:sz w:val="22"/>
          <w:szCs w:val="22"/>
        </w:rPr>
        <w:t>202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>3</w:t>
      </w:r>
    </w:p>
    <w:p w14:paraId="1F4FF3A0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F243E"/>
          <w:sz w:val="22"/>
          <w:szCs w:val="22"/>
        </w:rPr>
      </w:pPr>
    </w:p>
    <w:p w14:paraId="72E000FB" w14:textId="77777777" w:rsidR="00166BC5" w:rsidRPr="00DF5DD2" w:rsidRDefault="00166BC5" w:rsidP="00166B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</w:p>
    <w:p w14:paraId="192488C8" w14:textId="60E957F3" w:rsidR="00AF6610" w:rsidRPr="00DF5DD2" w:rsidRDefault="004C4644" w:rsidP="00166B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F5DD2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GUIDELINES </w:t>
      </w:r>
    </w:p>
    <w:p w14:paraId="2E67D87F" w14:textId="390BCBFA" w:rsidR="00166BC5" w:rsidRPr="00DF5DD2" w:rsidRDefault="004C4644" w:rsidP="00166B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F5DD2">
        <w:rPr>
          <w:rFonts w:asciiTheme="minorHAnsi" w:hAnsiTheme="minorHAnsi" w:cstheme="minorHAnsi"/>
          <w:b/>
          <w:color w:val="C00000"/>
          <w:sz w:val="28"/>
          <w:szCs w:val="28"/>
        </w:rPr>
        <w:t>TRAINEE COMMITTEE ELECTIONS 202</w:t>
      </w:r>
      <w:r w:rsidR="00AF6610" w:rsidRPr="00DF5DD2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</w:p>
    <w:p w14:paraId="531AC090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F243E"/>
          <w:sz w:val="22"/>
          <w:szCs w:val="22"/>
        </w:rPr>
      </w:pPr>
    </w:p>
    <w:p w14:paraId="445A4022" w14:textId="65FAEC3E" w:rsidR="004C4644" w:rsidRPr="00DF5DD2" w:rsidRDefault="004C4644" w:rsidP="00166BC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There are a total of 2</w:t>
      </w:r>
      <w:r w:rsidR="004B5A10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6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members of the TC, made up of BST Trainees, HST Trainees and non-training NHCDs, as follows: </w:t>
      </w:r>
    </w:p>
    <w:p w14:paraId="555B40CD" w14:textId="261B4F27" w:rsidR="004C4644" w:rsidRPr="00DF5DD2" w:rsidRDefault="004C4644" w:rsidP="00166BC5">
      <w:pPr>
        <w:pStyle w:val="Default"/>
        <w:numPr>
          <w:ilvl w:val="0"/>
          <w:numId w:val="2"/>
        </w:numPr>
        <w:tabs>
          <w:tab w:val="left" w:pos="1985"/>
        </w:tabs>
        <w:spacing w:after="15"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2</w:t>
      </w:r>
      <w:r w:rsidR="004B5A10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4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elected members </w:t>
      </w:r>
    </w:p>
    <w:p w14:paraId="28D1DA41" w14:textId="6FF8EDD8" w:rsidR="004C4644" w:rsidRPr="00DF5DD2" w:rsidRDefault="004C4644" w:rsidP="00166BC5">
      <w:pPr>
        <w:pStyle w:val="Default"/>
        <w:tabs>
          <w:tab w:val="left" w:pos="1985"/>
        </w:tabs>
        <w:spacing w:after="15" w:line="276" w:lineRule="auto"/>
        <w:ind w:left="1985" w:hanging="709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2. 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ab/>
        <w:t xml:space="preserve">2 ex-officio places for the immediate past </w:t>
      </w:r>
      <w:r w:rsidR="004B5A10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committee Chair &amp; Vice Chair or Co-Chairs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</w:t>
      </w:r>
    </w:p>
    <w:p w14:paraId="15AECB07" w14:textId="77777777" w:rsidR="004C4644" w:rsidRPr="00DF5DD2" w:rsidRDefault="004C4644" w:rsidP="00166BC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</w:p>
    <w:p w14:paraId="6DAF9618" w14:textId="77777777" w:rsidR="004C4644" w:rsidRPr="00DF5DD2" w:rsidRDefault="004C4644" w:rsidP="00166BC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Vacant positions are advertised in May, annually. </w:t>
      </w:r>
    </w:p>
    <w:p w14:paraId="041E0CA9" w14:textId="77777777" w:rsidR="004C4644" w:rsidRPr="00DF5DD2" w:rsidRDefault="004C4644" w:rsidP="00166BC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</w:p>
    <w:p w14:paraId="0FD85F47" w14:textId="4958E99F" w:rsidR="004C4644" w:rsidRPr="00DF5DD2" w:rsidRDefault="004C4644" w:rsidP="00166BC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Members of the committee can serve up to a maximum of </w:t>
      </w:r>
      <w:r w:rsidR="002328BD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2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consecutive 2-year terms. </w:t>
      </w:r>
    </w:p>
    <w:p w14:paraId="7ACBDCE3" w14:textId="77777777" w:rsidR="004C4644" w:rsidRPr="00DF5DD2" w:rsidRDefault="004C4644" w:rsidP="00166BC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</w:p>
    <w:p w14:paraId="79E5F635" w14:textId="77777777" w:rsidR="004C4644" w:rsidRPr="00DF5DD2" w:rsidRDefault="004C4644" w:rsidP="00166BC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All NCHDs who are currently </w:t>
      </w:r>
      <w:r w:rsidRPr="00DF5DD2">
        <w:rPr>
          <w:rFonts w:asciiTheme="minorHAnsi" w:eastAsia="Times New Roman" w:hAnsiTheme="minorHAnsi" w:cstheme="minorHAnsi"/>
          <w:b/>
          <w:color w:val="0F243E"/>
          <w:sz w:val="22"/>
          <w:szCs w:val="22"/>
          <w:lang w:val="en-US" w:eastAsia="en-US"/>
        </w:rPr>
        <w:t>fully subscribed Members of the College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are eligible to be nominated for participation in the Trainee Committee. </w:t>
      </w:r>
    </w:p>
    <w:p w14:paraId="0623584D" w14:textId="77777777" w:rsidR="004C4644" w:rsidRPr="00DF5DD2" w:rsidRDefault="004C4644" w:rsidP="00166BC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</w:p>
    <w:p w14:paraId="620B93F4" w14:textId="77777777" w:rsidR="00AF6610" w:rsidRPr="00DF5DD2" w:rsidRDefault="004C4644" w:rsidP="00166BC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All nominees will require proposing and seconding by two registered and fully subscribed </w:t>
      </w:r>
      <w:r w:rsidRPr="00DF5DD2">
        <w:rPr>
          <w:rFonts w:asciiTheme="minorHAnsi" w:eastAsia="Times New Roman" w:hAnsiTheme="minorHAnsi" w:cstheme="minorHAnsi"/>
          <w:b/>
          <w:color w:val="0F243E"/>
          <w:sz w:val="22"/>
          <w:szCs w:val="22"/>
          <w:lang w:val="en-US" w:eastAsia="en-US"/>
        </w:rPr>
        <w:t xml:space="preserve">NCHD </w:t>
      </w:r>
    </w:p>
    <w:p w14:paraId="7137F152" w14:textId="77777777" w:rsidR="00AF6610" w:rsidRPr="00DF5DD2" w:rsidRDefault="00AF6610" w:rsidP="00166BC5">
      <w:pPr>
        <w:pStyle w:val="ListParagraph"/>
        <w:spacing w:line="276" w:lineRule="auto"/>
        <w:rPr>
          <w:rFonts w:asciiTheme="minorHAnsi" w:eastAsia="Times New Roman" w:hAnsiTheme="minorHAnsi" w:cstheme="minorHAnsi"/>
          <w:b/>
          <w:i/>
          <w:color w:val="0F243E"/>
          <w:u w:val="single"/>
          <w:lang w:val="en-US"/>
        </w:rPr>
      </w:pPr>
    </w:p>
    <w:p w14:paraId="14FF3DFE" w14:textId="7B1E4098" w:rsidR="004C4644" w:rsidRPr="00DF5DD2" w:rsidRDefault="00AF6610" w:rsidP="00166BC5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theme="minorHAnsi"/>
          <w:b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b/>
          <w:i/>
          <w:color w:val="0F243E"/>
          <w:sz w:val="22"/>
          <w:szCs w:val="22"/>
          <w:u w:val="single"/>
          <w:lang w:val="en-US" w:eastAsia="en-US"/>
        </w:rPr>
        <w:t>OR</w:t>
      </w:r>
      <w:r w:rsidRPr="00DF5DD2">
        <w:rPr>
          <w:rFonts w:asciiTheme="minorHAnsi" w:eastAsia="Times New Roman" w:hAnsiTheme="minorHAnsi" w:cstheme="minorHAnsi"/>
          <w:b/>
          <w:color w:val="0F243E"/>
          <w:sz w:val="22"/>
          <w:szCs w:val="22"/>
          <w:lang w:val="en-US" w:eastAsia="en-US"/>
        </w:rPr>
        <w:t xml:space="preserve"> Consultant</w:t>
      </w:r>
      <w:r w:rsidR="004C4644" w:rsidRPr="00DF5DD2">
        <w:rPr>
          <w:rFonts w:asciiTheme="minorHAnsi" w:eastAsia="Times New Roman" w:hAnsiTheme="minorHAnsi" w:cstheme="minorHAnsi"/>
          <w:b/>
          <w:color w:val="0F243E"/>
          <w:sz w:val="22"/>
          <w:szCs w:val="22"/>
          <w:lang w:val="en-US" w:eastAsia="en-US"/>
        </w:rPr>
        <w:t xml:space="preserve"> Members of the College</w:t>
      </w:r>
      <w:r w:rsidR="004C4644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. </w:t>
      </w:r>
    </w:p>
    <w:p w14:paraId="1EF9FFB5" w14:textId="77777777" w:rsidR="004C4644" w:rsidRPr="00DF5DD2" w:rsidRDefault="004C4644" w:rsidP="00166BC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</w:p>
    <w:p w14:paraId="64447D76" w14:textId="796F8FEC" w:rsidR="005553B3" w:rsidRPr="00DF5DD2" w:rsidRDefault="004C4644" w:rsidP="00166BC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Every two years the Committee will elect a Chair and Vice Chair </w:t>
      </w:r>
      <w:r w:rsidR="005553B3" w:rsidRPr="00DF5DD2">
        <w:rPr>
          <w:rFonts w:asciiTheme="minorHAnsi" w:eastAsia="Times New Roman" w:hAnsiTheme="minorHAnsi" w:cstheme="minorHAnsi"/>
          <w:color w:val="0F243E"/>
          <w:sz w:val="22"/>
          <w:szCs w:val="22"/>
          <w:u w:val="single"/>
          <w:lang w:val="en-US" w:eastAsia="en-US"/>
        </w:rPr>
        <w:t>or</w:t>
      </w:r>
      <w:r w:rsidR="005553B3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2 Co-Chairs 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from amongst its membership.  The ex-officio positions for</w:t>
      </w:r>
      <w:r w:rsidR="005553B3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same will hold for a </w:t>
      </w:r>
      <w:r w:rsidR="003548A3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1</w:t>
      </w:r>
      <w:r w:rsidR="005553B3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-year term.</w:t>
      </w:r>
    </w:p>
    <w:p w14:paraId="16B01ECE" w14:textId="77777777" w:rsidR="004C4644" w:rsidRPr="00DF5DD2" w:rsidRDefault="004C4644" w:rsidP="00166BC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</w:p>
    <w:p w14:paraId="7D9A6F8B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28B615DE" w14:textId="4D4951E1" w:rsidR="004C4644" w:rsidRPr="00DF5DD2" w:rsidRDefault="004C4644" w:rsidP="00166BC5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DF5DD2">
        <w:rPr>
          <w:rFonts w:asciiTheme="minorHAnsi" w:hAnsiTheme="minorHAnsi" w:cstheme="minorHAnsi"/>
          <w:b/>
          <w:color w:val="C00000"/>
          <w:sz w:val="22"/>
          <w:szCs w:val="22"/>
        </w:rPr>
        <w:t>Election process 202</w:t>
      </w:r>
      <w:r w:rsidR="00AF6610" w:rsidRPr="00DF5DD2">
        <w:rPr>
          <w:rFonts w:asciiTheme="minorHAnsi" w:hAnsiTheme="minorHAnsi" w:cstheme="minorHAnsi"/>
          <w:b/>
          <w:color w:val="C00000"/>
          <w:sz w:val="22"/>
          <w:szCs w:val="22"/>
        </w:rPr>
        <w:t>3</w:t>
      </w:r>
      <w:r w:rsidRPr="00DF5DD2">
        <w:rPr>
          <w:rFonts w:asciiTheme="minorHAnsi" w:hAnsiTheme="minorHAnsi" w:cstheme="minorHAnsi"/>
          <w:b/>
          <w:color w:val="C00000"/>
          <w:sz w:val="22"/>
          <w:szCs w:val="22"/>
        </w:rPr>
        <w:t>:</w:t>
      </w:r>
    </w:p>
    <w:p w14:paraId="6C71AE8D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60424D4F" w14:textId="652BB246" w:rsidR="004C4644" w:rsidRPr="00DF5DD2" w:rsidRDefault="004C4644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1. Application and nomination forms will be issued by email on </w:t>
      </w:r>
      <w:r w:rsidR="00657443" w:rsidRPr="00DF5DD2">
        <w:rPr>
          <w:rFonts w:asciiTheme="minorHAnsi" w:hAnsiTheme="minorHAnsi" w:cstheme="minorHAnsi"/>
          <w:color w:val="0F243E"/>
          <w:sz w:val="22"/>
          <w:szCs w:val="22"/>
        </w:rPr>
        <w:t>Thursday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, </w:t>
      </w:r>
      <w:r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0</w:t>
      </w:r>
      <w:r w:rsidR="00657443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4</w:t>
      </w:r>
      <w:r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/05/2</w:t>
      </w:r>
      <w:r w:rsidR="00AF6610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3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>. Only those received back in the College by close of business</w:t>
      </w:r>
      <w:r w:rsidR="002328BD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(5pm)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on </w:t>
      </w:r>
      <w:r w:rsidR="004B5A10" w:rsidRPr="00DF5DD2">
        <w:rPr>
          <w:rFonts w:asciiTheme="minorHAnsi" w:hAnsiTheme="minorHAnsi" w:cstheme="minorHAnsi"/>
          <w:color w:val="0F243E"/>
          <w:sz w:val="22"/>
          <w:szCs w:val="22"/>
        </w:rPr>
        <w:t>Thursday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, </w:t>
      </w:r>
      <w:r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1</w:t>
      </w:r>
      <w:r w:rsidR="00AF6610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8</w:t>
      </w:r>
      <w:r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/05/2</w:t>
      </w:r>
      <w:r w:rsidR="00AF6610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3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will be considered for election. </w:t>
      </w:r>
    </w:p>
    <w:p w14:paraId="6A9CB3BA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18A7D338" w14:textId="32FFA606" w:rsidR="004C4644" w:rsidRPr="00DF5DD2" w:rsidRDefault="004C4644" w:rsidP="00166BC5">
      <w:pPr>
        <w:pStyle w:val="Default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</w:pP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2. If the number of received membership applications exceeds </w:t>
      </w:r>
      <w:r w:rsidR="00EF0BD1" w:rsidRPr="00EF0BD1">
        <w:rPr>
          <w:rFonts w:asciiTheme="minorHAnsi" w:eastAsia="Times New Roman" w:hAnsiTheme="minorHAnsi" w:cstheme="minorHAnsi"/>
          <w:b/>
          <w:color w:val="0F243E"/>
          <w:sz w:val="22"/>
          <w:szCs w:val="22"/>
          <w:lang w:val="en-US" w:eastAsia="en-US"/>
        </w:rPr>
        <w:t xml:space="preserve">9 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then an email ballot process will be held. The election process will be by secret ballot, overseen </w:t>
      </w:r>
      <w:r w:rsidR="001A4E37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by 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the College Personnel working with the Committee (Presently </w:t>
      </w:r>
      <w:proofErr w:type="spellStart"/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Ms</w:t>
      </w:r>
      <w:proofErr w:type="spellEnd"/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</w:t>
      </w:r>
      <w:r w:rsidR="00AF6610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Iryna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 </w:t>
      </w:r>
      <w:r w:rsidR="00AF6610"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>Pariyarath</w:t>
      </w:r>
      <w:r w:rsidRPr="00DF5DD2">
        <w:rPr>
          <w:rFonts w:asciiTheme="minorHAnsi" w:eastAsia="Times New Roman" w:hAnsiTheme="minorHAnsi" w:cstheme="minorHAnsi"/>
          <w:color w:val="0F243E"/>
          <w:sz w:val="22"/>
          <w:szCs w:val="22"/>
          <w:lang w:val="en-US" w:eastAsia="en-US"/>
        </w:rPr>
        <w:t xml:space="preserve">). </w:t>
      </w:r>
    </w:p>
    <w:p w14:paraId="795ECD5A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44F8F6DF" w14:textId="3DFC037A" w:rsidR="004C4644" w:rsidRPr="00DF5DD2" w:rsidRDefault="004C4644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3. The information provided in the nominees’ application form will be distributed among fully subscribed NCHD College members on </w:t>
      </w:r>
      <w:r w:rsidR="00166BC5" w:rsidRPr="00DF5DD2">
        <w:rPr>
          <w:rFonts w:asciiTheme="minorHAnsi" w:hAnsiTheme="minorHAnsi" w:cstheme="minorHAnsi"/>
          <w:color w:val="0F243E"/>
          <w:sz w:val="22"/>
          <w:szCs w:val="22"/>
        </w:rPr>
        <w:t>Wednesday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, </w:t>
      </w:r>
      <w:r w:rsidR="00FE09A3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2</w:t>
      </w:r>
      <w:r w:rsidR="004B5A10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4</w:t>
      </w:r>
      <w:r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/05/2</w:t>
      </w:r>
      <w:r w:rsidR="00AF6610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3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, with a voting deadline of </w:t>
      </w:r>
      <w:r w:rsidR="00FE09A3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12pm </w:t>
      </w:r>
      <w:r w:rsidR="00166BC5" w:rsidRPr="00DF5DD2">
        <w:rPr>
          <w:rFonts w:asciiTheme="minorHAnsi" w:hAnsiTheme="minorHAnsi" w:cstheme="minorHAnsi"/>
          <w:color w:val="0F243E"/>
          <w:sz w:val="22"/>
          <w:szCs w:val="22"/>
        </w:rPr>
        <w:t>Wednesday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, </w:t>
      </w:r>
      <w:r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0</w:t>
      </w:r>
      <w:r w:rsidR="004B5A10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7</w:t>
      </w:r>
      <w:r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/06/2</w:t>
      </w:r>
      <w:r w:rsidR="00166BC5" w:rsidRPr="00EF0BD1">
        <w:rPr>
          <w:rFonts w:asciiTheme="minorHAnsi" w:hAnsiTheme="minorHAnsi" w:cstheme="minorHAnsi"/>
          <w:b/>
          <w:bCs/>
          <w:color w:val="0F243E"/>
          <w:sz w:val="22"/>
          <w:szCs w:val="22"/>
        </w:rPr>
        <w:t>3</w:t>
      </w:r>
      <w:r w:rsidR="004B5A10" w:rsidRPr="00DF5DD2">
        <w:rPr>
          <w:rFonts w:asciiTheme="minorHAnsi" w:hAnsiTheme="minorHAnsi" w:cstheme="minorHAnsi"/>
          <w:color w:val="0F243E"/>
          <w:sz w:val="22"/>
          <w:szCs w:val="22"/>
        </w:rPr>
        <w:t>.</w:t>
      </w:r>
    </w:p>
    <w:p w14:paraId="1E23A88C" w14:textId="77777777" w:rsidR="004C4644" w:rsidRPr="00DF5DD2" w:rsidRDefault="004C4644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6AD60C90" w14:textId="0719D2E3" w:rsidR="00E92625" w:rsidRPr="00DF5DD2" w:rsidRDefault="004C4644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DF5DD2">
        <w:rPr>
          <w:rFonts w:asciiTheme="minorHAnsi" w:hAnsiTheme="minorHAnsi" w:cstheme="minorHAnsi"/>
          <w:color w:val="0F243E"/>
          <w:sz w:val="22"/>
          <w:szCs w:val="22"/>
        </w:rPr>
        <w:lastRenderedPageBreak/>
        <w:t xml:space="preserve">4. To </w:t>
      </w:r>
      <w:r w:rsidR="00E92625" w:rsidRPr="00DF5DD2">
        <w:rPr>
          <w:rFonts w:asciiTheme="minorHAnsi" w:hAnsiTheme="minorHAnsi" w:cstheme="minorHAnsi"/>
          <w:color w:val="0F243E"/>
          <w:sz w:val="22"/>
          <w:szCs w:val="22"/>
        </w:rPr>
        <w:t>promote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geographical trainee representation, </w:t>
      </w:r>
      <w:r w:rsidR="002328BD" w:rsidRPr="00DF5DD2">
        <w:rPr>
          <w:rFonts w:asciiTheme="minorHAnsi" w:hAnsiTheme="minorHAnsi" w:cstheme="minorHAnsi"/>
          <w:color w:val="0F243E"/>
          <w:sz w:val="22"/>
          <w:szCs w:val="22"/>
        </w:rPr>
        <w:t>a nominee will be elected from each deanery which is currently unrepresented on the committee (where received).</w:t>
      </w:r>
      <w:r w:rsidR="002431F4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A BST and HST member should</w:t>
      </w:r>
      <w:r w:rsidR="00F55D73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preferably</w:t>
      </w:r>
      <w:r w:rsidR="002431F4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represent each deanery on the committee, and applicants currently in training will be given preference </w:t>
      </w:r>
      <w:r w:rsidR="00F55D73" w:rsidRPr="00DF5DD2">
        <w:rPr>
          <w:rFonts w:asciiTheme="minorHAnsi" w:hAnsiTheme="minorHAnsi" w:cstheme="minorHAnsi"/>
          <w:color w:val="0F243E"/>
          <w:sz w:val="22"/>
          <w:szCs w:val="22"/>
        </w:rPr>
        <w:t>over non-training NCHD applicants accordingly.</w:t>
      </w:r>
      <w:r w:rsidR="002328BD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All remaining vacancies will be filled by NCHDs with the highest number of votes for a two-year term, beginning from June 202</w:t>
      </w:r>
      <w:r w:rsidR="00166BC5" w:rsidRPr="00DF5DD2">
        <w:rPr>
          <w:rFonts w:asciiTheme="minorHAnsi" w:hAnsiTheme="minorHAnsi" w:cstheme="minorHAnsi"/>
          <w:color w:val="0F243E"/>
          <w:sz w:val="22"/>
          <w:szCs w:val="22"/>
        </w:rPr>
        <w:t>3</w:t>
      </w:r>
      <w:r w:rsidR="002328BD" w:rsidRPr="00DF5DD2">
        <w:rPr>
          <w:rFonts w:asciiTheme="minorHAnsi" w:hAnsiTheme="minorHAnsi" w:cstheme="minorHAnsi"/>
          <w:color w:val="0F243E"/>
          <w:sz w:val="22"/>
          <w:szCs w:val="22"/>
        </w:rPr>
        <w:t>.</w:t>
      </w:r>
    </w:p>
    <w:p w14:paraId="0E611556" w14:textId="77777777" w:rsidR="008D05EF" w:rsidRPr="00DF5DD2" w:rsidRDefault="008D05EF" w:rsidP="00166B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41F1E8B8" w14:textId="5102A615" w:rsidR="004C4644" w:rsidRPr="00DF5DD2" w:rsidRDefault="00E92625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5. </w:t>
      </w:r>
      <w:r w:rsidR="005553B3" w:rsidRPr="00DF5DD2">
        <w:rPr>
          <w:rFonts w:asciiTheme="minorHAnsi" w:hAnsiTheme="minorHAnsi" w:cstheme="minorHAnsi"/>
          <w:color w:val="0F243E"/>
          <w:sz w:val="22"/>
          <w:szCs w:val="22"/>
        </w:rPr>
        <w:t>We would be grateful if all n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>ew members</w:t>
      </w:r>
      <w:r w:rsidR="005553B3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could make arrangements where possible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to attend the induction Committee meeting,</w:t>
      </w:r>
      <w:r w:rsidR="005553B3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scheduled to take place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</w:t>
      </w:r>
      <w:r w:rsidR="00E92A59"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in 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>June 202</w:t>
      </w:r>
      <w:r w:rsidR="00166BC5" w:rsidRPr="00DF5DD2">
        <w:rPr>
          <w:rFonts w:asciiTheme="minorHAnsi" w:hAnsiTheme="minorHAnsi" w:cstheme="minorHAnsi"/>
          <w:color w:val="0F243E"/>
          <w:sz w:val="22"/>
          <w:szCs w:val="22"/>
        </w:rPr>
        <w:t>3</w:t>
      </w:r>
      <w:r w:rsidR="005553B3" w:rsidRPr="00DF5DD2">
        <w:rPr>
          <w:rFonts w:asciiTheme="minorHAnsi" w:hAnsiTheme="minorHAnsi" w:cstheme="minorHAnsi"/>
          <w:color w:val="0F243E"/>
          <w:sz w:val="22"/>
          <w:szCs w:val="22"/>
        </w:rPr>
        <w:t>.</w:t>
      </w:r>
      <w:r w:rsidRPr="00DF5DD2">
        <w:rPr>
          <w:rFonts w:asciiTheme="minorHAnsi" w:hAnsiTheme="minorHAnsi" w:cstheme="minorHAnsi"/>
          <w:color w:val="0F243E"/>
          <w:sz w:val="22"/>
          <w:szCs w:val="22"/>
        </w:rPr>
        <w:t xml:space="preserve"> </w:t>
      </w:r>
    </w:p>
    <w:p w14:paraId="6DAA4F44" w14:textId="39AFC32A" w:rsidR="00166BC5" w:rsidRPr="00DF5DD2" w:rsidRDefault="00166BC5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26DEE59F" w14:textId="501BC38D" w:rsidR="00166BC5" w:rsidRPr="00DF5DD2" w:rsidRDefault="00166BC5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5429DA4E" w14:textId="64A8B342" w:rsidR="00166BC5" w:rsidRPr="00DF5DD2" w:rsidRDefault="00166BC5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36F1CB69" w14:textId="75154C37" w:rsidR="00166BC5" w:rsidRPr="00DF5DD2" w:rsidRDefault="00166BC5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</w:p>
    <w:p w14:paraId="16BA5B7E" w14:textId="2CE32C25" w:rsidR="00166BC5" w:rsidRPr="00DF5DD2" w:rsidRDefault="00166BC5" w:rsidP="00166BC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  <w:color w:val="0F243E"/>
          <w:sz w:val="22"/>
          <w:szCs w:val="22"/>
        </w:rPr>
      </w:pPr>
      <w:r w:rsidRPr="00DF5DD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90F200" wp14:editId="17EE3A76">
            <wp:extent cx="1423670" cy="373165"/>
            <wp:effectExtent l="0" t="0" r="508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8803" cy="40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5EF" w:rsidRPr="00DF5D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D05EF" w:rsidRPr="00DF5D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D05EF" w:rsidRPr="00DF5D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D05EF" w:rsidRPr="00DF5D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D05EF" w:rsidRPr="00DF5D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F5D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DF5DD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0F634084" wp14:editId="01DA597A">
            <wp:extent cx="1827060" cy="3578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91" cy="36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5D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</w:t>
      </w:r>
    </w:p>
    <w:p w14:paraId="14624C44" w14:textId="72C19212" w:rsidR="008D05EF" w:rsidRPr="00DF5DD2" w:rsidRDefault="008D05EF" w:rsidP="00166BC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DD2">
        <w:rPr>
          <w:rFonts w:asciiTheme="minorHAnsi" w:hAnsiTheme="minorHAnsi" w:cstheme="minorHAnsi"/>
          <w:color w:val="000000"/>
          <w:sz w:val="22"/>
          <w:szCs w:val="22"/>
        </w:rPr>
        <w:t>________________________________</w:t>
      </w:r>
      <w:r w:rsidRPr="00DF5D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6BC5" w:rsidRPr="00DF5D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</w:t>
      </w:r>
      <w:r w:rsidR="00A762E8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166BC5" w:rsidRPr="00DF5D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DD2">
        <w:rPr>
          <w:rFonts w:asciiTheme="minorHAnsi" w:hAnsiTheme="minorHAnsi" w:cstheme="minorHAnsi"/>
          <w:color w:val="000000"/>
          <w:sz w:val="22"/>
          <w:szCs w:val="22"/>
        </w:rPr>
        <w:t>__________________________________</w:t>
      </w:r>
    </w:p>
    <w:p w14:paraId="1A147DB5" w14:textId="75AB1348" w:rsidR="008D05EF" w:rsidRPr="00A762E8" w:rsidRDefault="008D05EF" w:rsidP="00A762E8">
      <w:pPr>
        <w:pStyle w:val="Body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62E8">
        <w:rPr>
          <w:rFonts w:asciiTheme="minorHAnsi" w:hAnsiTheme="minorHAnsi" w:cstheme="minorHAnsi"/>
          <w:sz w:val="22"/>
          <w:szCs w:val="22"/>
        </w:rPr>
        <w:t xml:space="preserve">Dr </w:t>
      </w:r>
      <w:r w:rsidR="00166BC5" w:rsidRPr="00A762E8">
        <w:rPr>
          <w:rFonts w:asciiTheme="minorHAnsi" w:hAnsiTheme="minorHAnsi" w:cstheme="minorHAnsi"/>
          <w:sz w:val="22"/>
          <w:szCs w:val="22"/>
        </w:rPr>
        <w:t>Kevin Lally</w:t>
      </w:r>
      <w:r w:rsidRPr="00A762E8">
        <w:rPr>
          <w:rFonts w:asciiTheme="minorHAnsi" w:hAnsiTheme="minorHAnsi" w:cstheme="minorHAnsi"/>
          <w:sz w:val="22"/>
          <w:szCs w:val="22"/>
        </w:rPr>
        <w:tab/>
      </w:r>
      <w:r w:rsidRPr="00A762E8">
        <w:rPr>
          <w:rFonts w:asciiTheme="minorHAnsi" w:hAnsiTheme="minorHAnsi" w:cstheme="minorHAnsi"/>
          <w:sz w:val="22"/>
          <w:szCs w:val="22"/>
        </w:rPr>
        <w:tab/>
      </w:r>
      <w:r w:rsidRPr="00A762E8">
        <w:rPr>
          <w:rFonts w:asciiTheme="minorHAnsi" w:hAnsiTheme="minorHAnsi" w:cstheme="minorHAnsi"/>
          <w:sz w:val="22"/>
          <w:szCs w:val="22"/>
        </w:rPr>
        <w:tab/>
      </w:r>
      <w:r w:rsidRPr="00A762E8">
        <w:rPr>
          <w:rFonts w:asciiTheme="minorHAnsi" w:hAnsiTheme="minorHAnsi" w:cstheme="minorHAnsi"/>
          <w:sz w:val="22"/>
          <w:szCs w:val="22"/>
        </w:rPr>
        <w:tab/>
      </w:r>
      <w:r w:rsidRPr="00A762E8">
        <w:rPr>
          <w:rFonts w:asciiTheme="minorHAnsi" w:hAnsiTheme="minorHAnsi" w:cstheme="minorHAnsi"/>
          <w:sz w:val="22"/>
          <w:szCs w:val="22"/>
        </w:rPr>
        <w:tab/>
      </w:r>
      <w:r w:rsidRPr="00A762E8">
        <w:rPr>
          <w:rFonts w:asciiTheme="minorHAnsi" w:hAnsiTheme="minorHAnsi" w:cstheme="minorHAnsi"/>
          <w:sz w:val="22"/>
          <w:szCs w:val="22"/>
        </w:rPr>
        <w:tab/>
      </w:r>
      <w:r w:rsidR="00A762E8" w:rsidRPr="00A762E8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762E8">
        <w:rPr>
          <w:rFonts w:asciiTheme="minorHAnsi" w:hAnsiTheme="minorHAnsi" w:cstheme="minorHAnsi"/>
          <w:sz w:val="22"/>
          <w:szCs w:val="22"/>
        </w:rPr>
        <w:t xml:space="preserve">Dr </w:t>
      </w:r>
      <w:r w:rsidR="00166BC5" w:rsidRPr="00A762E8">
        <w:rPr>
          <w:rFonts w:asciiTheme="minorHAnsi" w:hAnsiTheme="minorHAnsi" w:cstheme="minorHAnsi"/>
          <w:sz w:val="22"/>
          <w:szCs w:val="22"/>
        </w:rPr>
        <w:t xml:space="preserve">Rebecca </w:t>
      </w:r>
      <w:proofErr w:type="spellStart"/>
      <w:r w:rsidR="00166BC5" w:rsidRPr="00A762E8">
        <w:rPr>
          <w:rFonts w:asciiTheme="minorHAnsi" w:hAnsiTheme="minorHAnsi" w:cstheme="minorHAnsi"/>
          <w:sz w:val="22"/>
          <w:szCs w:val="22"/>
        </w:rPr>
        <w:t>Conlan</w:t>
      </w:r>
      <w:proofErr w:type="spellEnd"/>
      <w:r w:rsidR="00166BC5" w:rsidRPr="00A762E8">
        <w:rPr>
          <w:rFonts w:asciiTheme="minorHAnsi" w:hAnsiTheme="minorHAnsi" w:cstheme="minorHAnsi"/>
          <w:sz w:val="22"/>
          <w:szCs w:val="22"/>
        </w:rPr>
        <w:t>-Trant</w:t>
      </w:r>
    </w:p>
    <w:p w14:paraId="1F275AA7" w14:textId="2E70BEF9" w:rsidR="008D05EF" w:rsidRPr="00A762E8" w:rsidRDefault="008D05EF" w:rsidP="00A762E8">
      <w:pPr>
        <w:pStyle w:val="BodyA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762E8">
        <w:rPr>
          <w:rFonts w:asciiTheme="minorHAnsi" w:hAnsiTheme="minorHAnsi" w:cstheme="minorHAnsi"/>
          <w:i/>
          <w:sz w:val="22"/>
          <w:szCs w:val="22"/>
        </w:rPr>
        <w:t xml:space="preserve">Co-Chair of the Trainee Committee </w:t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="00A762E8" w:rsidRPr="00A762E8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A762E8">
        <w:rPr>
          <w:rFonts w:asciiTheme="minorHAnsi" w:hAnsiTheme="minorHAnsi" w:cstheme="minorHAnsi"/>
          <w:i/>
          <w:sz w:val="22"/>
          <w:szCs w:val="22"/>
        </w:rPr>
        <w:t xml:space="preserve">Co-Chair of the Trainee Committee </w:t>
      </w:r>
    </w:p>
    <w:p w14:paraId="2479296C" w14:textId="2C3FEED0" w:rsidR="005B54DC" w:rsidRPr="00A762E8" w:rsidRDefault="008D05EF" w:rsidP="00A762E8">
      <w:pPr>
        <w:pStyle w:val="BodyA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762E8">
        <w:rPr>
          <w:rFonts w:asciiTheme="minorHAnsi" w:hAnsiTheme="minorHAnsi" w:cstheme="minorHAnsi"/>
          <w:i/>
          <w:sz w:val="22"/>
          <w:szCs w:val="22"/>
        </w:rPr>
        <w:t>202</w:t>
      </w:r>
      <w:r w:rsidR="00166BC5" w:rsidRPr="00A762E8">
        <w:rPr>
          <w:rFonts w:asciiTheme="minorHAnsi" w:hAnsiTheme="minorHAnsi" w:cstheme="minorHAnsi"/>
          <w:i/>
          <w:sz w:val="22"/>
          <w:szCs w:val="22"/>
        </w:rPr>
        <w:t>2</w:t>
      </w:r>
      <w:r w:rsidRPr="00A762E8">
        <w:rPr>
          <w:rFonts w:asciiTheme="minorHAnsi" w:hAnsiTheme="minorHAnsi" w:cstheme="minorHAnsi"/>
          <w:i/>
          <w:sz w:val="22"/>
          <w:szCs w:val="22"/>
        </w:rPr>
        <w:t xml:space="preserve"> – 202</w:t>
      </w:r>
      <w:r w:rsidR="00166BC5" w:rsidRPr="00A762E8">
        <w:rPr>
          <w:rFonts w:asciiTheme="minorHAnsi" w:hAnsiTheme="minorHAnsi" w:cstheme="minorHAnsi"/>
          <w:i/>
          <w:sz w:val="22"/>
          <w:szCs w:val="22"/>
        </w:rPr>
        <w:t>4</w:t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Pr="00A762E8">
        <w:rPr>
          <w:rFonts w:asciiTheme="minorHAnsi" w:hAnsiTheme="minorHAnsi" w:cstheme="minorHAnsi"/>
          <w:i/>
          <w:sz w:val="22"/>
          <w:szCs w:val="22"/>
        </w:rPr>
        <w:tab/>
      </w:r>
      <w:r w:rsidR="00A762E8" w:rsidRPr="00A762E8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A762E8">
        <w:rPr>
          <w:rFonts w:asciiTheme="minorHAnsi" w:hAnsiTheme="minorHAnsi" w:cstheme="minorHAnsi"/>
          <w:i/>
          <w:sz w:val="22"/>
          <w:szCs w:val="22"/>
        </w:rPr>
        <w:t>202</w:t>
      </w:r>
      <w:r w:rsidR="00166BC5" w:rsidRPr="00A762E8">
        <w:rPr>
          <w:rFonts w:asciiTheme="minorHAnsi" w:hAnsiTheme="minorHAnsi" w:cstheme="minorHAnsi"/>
          <w:i/>
          <w:sz w:val="22"/>
          <w:szCs w:val="22"/>
        </w:rPr>
        <w:t>2</w:t>
      </w:r>
      <w:r w:rsidRPr="00A762E8">
        <w:rPr>
          <w:rFonts w:asciiTheme="minorHAnsi" w:hAnsiTheme="minorHAnsi" w:cstheme="minorHAnsi"/>
          <w:i/>
          <w:sz w:val="22"/>
          <w:szCs w:val="22"/>
        </w:rPr>
        <w:t xml:space="preserve"> - 202</w:t>
      </w:r>
      <w:r w:rsidR="00166BC5" w:rsidRPr="00A762E8">
        <w:rPr>
          <w:rFonts w:asciiTheme="minorHAnsi" w:hAnsiTheme="minorHAnsi" w:cstheme="minorHAnsi"/>
          <w:i/>
          <w:sz w:val="22"/>
          <w:szCs w:val="22"/>
        </w:rPr>
        <w:t>4</w:t>
      </w:r>
      <w:r w:rsidRPr="00A762E8">
        <w:rPr>
          <w:rFonts w:asciiTheme="minorHAnsi" w:hAnsiTheme="minorHAnsi" w:cstheme="minorHAnsi"/>
          <w:sz w:val="22"/>
          <w:szCs w:val="22"/>
          <w:lang w:val="en"/>
        </w:rPr>
        <w:t xml:space="preserve">   </w:t>
      </w:r>
    </w:p>
    <w:sectPr w:rsidR="005B54DC" w:rsidRPr="00A762E8" w:rsidSect="00974FD1">
      <w:headerReference w:type="default" r:id="rId10"/>
      <w:footerReference w:type="default" r:id="rId11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8D72" w14:textId="77777777" w:rsidR="00C45EE5" w:rsidRDefault="00C45EE5">
      <w:r>
        <w:separator/>
      </w:r>
    </w:p>
  </w:endnote>
  <w:endnote w:type="continuationSeparator" w:id="0">
    <w:p w14:paraId="75F45375" w14:textId="77777777" w:rsidR="00C45EE5" w:rsidRDefault="00C4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6FD2" w14:textId="77777777" w:rsidR="00C45EE5" w:rsidRDefault="00C45EE5">
      <w:r>
        <w:separator/>
      </w:r>
    </w:p>
  </w:footnote>
  <w:footnote w:type="continuationSeparator" w:id="0">
    <w:p w14:paraId="2F059488" w14:textId="77777777" w:rsidR="00C45EE5" w:rsidRDefault="00C4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CB7" w14:textId="77777777" w:rsidR="00B21683" w:rsidRPr="0004158A" w:rsidRDefault="00B21683" w:rsidP="00D36242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11FDA" w14:textId="77777777" w:rsidR="00B21683" w:rsidRDefault="00B21683" w:rsidP="00D76702"/>
  <w:p w14:paraId="7ECFD0F3" w14:textId="77777777" w:rsidR="00B21683" w:rsidRDefault="00B2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88"/>
    <w:multiLevelType w:val="hybridMultilevel"/>
    <w:tmpl w:val="171AA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1A24"/>
    <w:multiLevelType w:val="hybridMultilevel"/>
    <w:tmpl w:val="6D860602"/>
    <w:lvl w:ilvl="0" w:tplc="C4D0E86E">
      <w:start w:val="1"/>
      <w:numFmt w:val="decimal"/>
      <w:lvlText w:val="%1."/>
      <w:lvlJc w:val="left"/>
      <w:pPr>
        <w:ind w:left="1981" w:hanging="7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47093101">
    <w:abstractNumId w:val="0"/>
  </w:num>
  <w:num w:numId="2" w16cid:durableId="7022190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2589"/>
    <w:rsid w:val="00042616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953DA"/>
    <w:rsid w:val="000A0597"/>
    <w:rsid w:val="000A291C"/>
    <w:rsid w:val="000A5FA9"/>
    <w:rsid w:val="000A69AD"/>
    <w:rsid w:val="000A7A78"/>
    <w:rsid w:val="000B06F1"/>
    <w:rsid w:val="000B28FE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66BC5"/>
    <w:rsid w:val="00171FF0"/>
    <w:rsid w:val="001802C6"/>
    <w:rsid w:val="00180348"/>
    <w:rsid w:val="00181817"/>
    <w:rsid w:val="00181AB7"/>
    <w:rsid w:val="00194177"/>
    <w:rsid w:val="001960D5"/>
    <w:rsid w:val="001A32D8"/>
    <w:rsid w:val="001A4E37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61D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2CAE"/>
    <w:rsid w:val="00223A94"/>
    <w:rsid w:val="00224CCA"/>
    <w:rsid w:val="002266CC"/>
    <w:rsid w:val="0022691F"/>
    <w:rsid w:val="00226B0B"/>
    <w:rsid w:val="00227599"/>
    <w:rsid w:val="002328BD"/>
    <w:rsid w:val="00232D38"/>
    <w:rsid w:val="0023492E"/>
    <w:rsid w:val="002350A3"/>
    <w:rsid w:val="0023621A"/>
    <w:rsid w:val="002431F4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5A6E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8A3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0A21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A10"/>
    <w:rsid w:val="004B5B1B"/>
    <w:rsid w:val="004B6D79"/>
    <w:rsid w:val="004C1370"/>
    <w:rsid w:val="004C4644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553B3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57443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85A01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1638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05EF"/>
    <w:rsid w:val="008D46F2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62E8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6610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4B30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45EE5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DF5DD2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2625"/>
    <w:rsid w:val="00E92A59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6F2A"/>
    <w:rsid w:val="00EE10C5"/>
    <w:rsid w:val="00EE10D2"/>
    <w:rsid w:val="00EE285B"/>
    <w:rsid w:val="00EE3508"/>
    <w:rsid w:val="00EE6B6C"/>
    <w:rsid w:val="00EF0BD1"/>
    <w:rsid w:val="00EF0C7E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5D73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09A3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paragraph" w:customStyle="1" w:styleId="Default">
    <w:name w:val="Default"/>
    <w:rsid w:val="004C464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BodyA">
    <w:name w:val="Body A"/>
    <w:rsid w:val="008D05EF"/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DF23-470D-42A4-81BA-27CF5531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63</TotalTime>
  <Pages>2</Pages>
  <Words>369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Iryna Pariyarath</cp:lastModifiedBy>
  <cp:revision>14</cp:revision>
  <cp:lastPrinted>2019-04-26T11:13:00Z</cp:lastPrinted>
  <dcterms:created xsi:type="dcterms:W3CDTF">2021-04-29T11:34:00Z</dcterms:created>
  <dcterms:modified xsi:type="dcterms:W3CDTF">2023-04-25T09:05:00Z</dcterms:modified>
</cp:coreProperties>
</file>