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4DA5" w14:textId="4A3ECC1E" w:rsidR="00657146" w:rsidRPr="00EB468B" w:rsidRDefault="00657146" w:rsidP="00657146">
      <w:pPr>
        <w:ind w:left="1440" w:firstLine="720"/>
        <w:rPr>
          <w:rFonts w:ascii="Trebuchet MS" w:hAnsi="Trebuchet MS"/>
          <w:b/>
          <w:color w:val="0F243E"/>
        </w:rPr>
      </w:pPr>
      <w:r w:rsidRPr="00D72365">
        <w:rPr>
          <w:rFonts w:ascii="Trebuchet MS" w:hAnsi="Trebuchet MS"/>
          <w:b/>
          <w:color w:val="0F243E"/>
        </w:rPr>
        <w:t>Application Form – Trainee Committee (Tenure 20</w:t>
      </w:r>
      <w:r>
        <w:rPr>
          <w:rFonts w:ascii="Trebuchet MS" w:hAnsi="Trebuchet MS"/>
          <w:b/>
          <w:color w:val="0F243E"/>
        </w:rPr>
        <w:t>2</w:t>
      </w:r>
      <w:r w:rsidR="00EF3D9B">
        <w:rPr>
          <w:rFonts w:ascii="Trebuchet MS" w:hAnsi="Trebuchet MS"/>
          <w:b/>
          <w:color w:val="0F243E"/>
        </w:rPr>
        <w:t>2</w:t>
      </w:r>
      <w:r w:rsidRPr="00D72365">
        <w:rPr>
          <w:rFonts w:ascii="Trebuchet MS" w:hAnsi="Trebuchet MS"/>
          <w:b/>
          <w:color w:val="0F243E"/>
        </w:rPr>
        <w:t xml:space="preserve"> – 202</w:t>
      </w:r>
      <w:r w:rsidR="00EF3D9B">
        <w:rPr>
          <w:rFonts w:ascii="Trebuchet MS" w:hAnsi="Trebuchet MS"/>
          <w:b/>
          <w:color w:val="0F243E"/>
        </w:rPr>
        <w:t>4</w:t>
      </w:r>
      <w:r w:rsidRPr="00D72365">
        <w:rPr>
          <w:rFonts w:ascii="Trebuchet MS" w:hAnsi="Trebuchet MS"/>
          <w:b/>
          <w:color w:val="0F243E"/>
        </w:rPr>
        <w:t>)</w:t>
      </w:r>
    </w:p>
    <w:p w14:paraId="4DE36200" w14:textId="610A717E" w:rsidR="00657146" w:rsidRDefault="00657146" w:rsidP="00657146">
      <w:pPr>
        <w:ind w:left="142" w:right="-502"/>
        <w:jc w:val="both"/>
        <w:rPr>
          <w:rFonts w:ascii="Trebuchet MS" w:hAnsi="Trebuchet MS"/>
          <w:color w:val="0F243E"/>
          <w:sz w:val="20"/>
          <w:szCs w:val="20"/>
        </w:rPr>
      </w:pPr>
      <w:r w:rsidRPr="000217B1">
        <w:rPr>
          <w:i/>
          <w:smallCaps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8529" wp14:editId="16BF24D5">
                <wp:simplePos x="0" y="0"/>
                <wp:positionH relativeFrom="column">
                  <wp:posOffset>-66675</wp:posOffset>
                </wp:positionH>
                <wp:positionV relativeFrom="paragraph">
                  <wp:posOffset>4741545</wp:posOffset>
                </wp:positionV>
                <wp:extent cx="7143750" cy="20669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98A1" w14:textId="77777777" w:rsidR="00657146" w:rsidRPr="00283FD7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Calibri" w:hAnsi="Calibri"/>
                                <w:color w:val="0F243E"/>
                              </w:rPr>
                            </w:pPr>
                          </w:p>
                          <w:p w14:paraId="3EFA14CE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  <w:t>PRIVACY:</w:t>
                            </w:r>
                          </w:p>
                          <w:p w14:paraId="1AFD0525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The College takes your privacy seriously and will only process your personal data with your consent and in accordance with the terms stated in our </w:t>
                            </w:r>
                            <w:hyperlink r:id="rId8" w:history="1">
                              <w:r w:rsidRPr="006F60EB">
                                <w:rPr>
                                  <w:rStyle w:val="Hyperlink"/>
                                  <w:rFonts w:ascii="Trebuchet MS" w:hAnsi="Trebuchet MS"/>
                                </w:rPr>
                                <w:t>Privacy Policy</w:t>
                              </w:r>
                            </w:hyperlink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 (also available by email request to </w:t>
                            </w:r>
                            <w:hyperlink r:id="rId9" w:history="1">
                              <w:r w:rsidRPr="006F60EB">
                                <w:rPr>
                                  <w:rFonts w:ascii="Trebuchet MS" w:hAnsi="Trebuchet MS"/>
                                  <w:i/>
                                  <w:color w:val="0F243E"/>
                                </w:rPr>
                                <w:t>privacy@irishpsychiatry.ie</w:t>
                              </w:r>
                            </w:hyperlink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>).  You must complete the section below for us to process your information.</w:t>
                            </w:r>
                          </w:p>
                          <w:p w14:paraId="77BB1BE7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02A6759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>I consent to my data being collected and processed</w:t>
                            </w:r>
                            <w:r w:rsidRPr="006F60EB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60EB">
                              <w:rPr>
                                <w:rFonts w:ascii="Wingdings" w:hAnsi="Wingdings"/>
                                <w:b/>
                                <w:bCs/>
                              </w:rPr>
                              <w:t></w:t>
                            </w:r>
                          </w:p>
                          <w:p w14:paraId="55CBBA0A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AD0361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Name: </w:t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  <w:t>_______________________________      Date: _________________</w:t>
                            </w:r>
                          </w:p>
                          <w:p w14:paraId="1F674960" w14:textId="77777777" w:rsidR="00657146" w:rsidRPr="000217B1" w:rsidRDefault="00657146" w:rsidP="0065714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C85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373.35pt;width:56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" fillcolor="#dbe5f1">
                <v:textbox>
                  <w:txbxContent>
                    <w:p w14:paraId="146698A1" w14:textId="77777777" w:rsidR="00657146" w:rsidRPr="00283FD7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Calibri" w:hAnsi="Calibri"/>
                          <w:color w:val="0F243E"/>
                        </w:rPr>
                      </w:pPr>
                    </w:p>
                    <w:p w14:paraId="3EFA14CE" w14:textId="77777777" w:rsidR="00657146" w:rsidRPr="006F60EB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b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b/>
                          <w:color w:val="0F243E"/>
                        </w:rPr>
                        <w:t>PRIVACY:</w:t>
                      </w:r>
                    </w:p>
                    <w:p w14:paraId="1AFD0525" w14:textId="77777777" w:rsidR="00657146" w:rsidRPr="006F60EB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The College takes your privacy seriously and will only process your personal data with your consent and in accordance with the terms stated in our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fldChar w:fldCharType="begin"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instrText xml:space="preserve"> HYPERLINK "https://www.irishpsychiatry.ie/wp-content/uploads/2018/06/CPsychI-Data-Privacy-Policy-2018.pdf" </w:instrTex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fldChar w:fldCharType="separate"/>
                      </w:r>
                      <w:r w:rsidRPr="006F60EB">
                        <w:rPr>
                          <w:rStyle w:val="Hyperlink"/>
                          <w:rFonts w:ascii="Trebuchet MS" w:hAnsi="Trebuchet MS"/>
                        </w:rPr>
                        <w:t xml:space="preserve">Privacy </w:t>
                      </w:r>
                      <w:r w:rsidRPr="006F60EB">
                        <w:rPr>
                          <w:rStyle w:val="Hyperlink"/>
                          <w:rFonts w:ascii="Trebuchet MS" w:hAnsi="Trebuchet MS"/>
                        </w:rPr>
                        <w:t>P</w:t>
                      </w:r>
                      <w:r w:rsidRPr="006F60EB">
                        <w:rPr>
                          <w:rStyle w:val="Hyperlink"/>
                          <w:rFonts w:ascii="Trebuchet MS" w:hAnsi="Trebuchet MS"/>
                        </w:rPr>
                        <w:t>olicy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fldChar w:fldCharType="end"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(also available by email request to </w:t>
                      </w:r>
                      <w:hyperlink r:id="rId10" w:history="1">
                        <w:r w:rsidRPr="006F60EB">
                          <w:rPr>
                            <w:rFonts w:ascii="Trebuchet MS" w:hAnsi="Trebuchet MS"/>
                            <w:i/>
                            <w:color w:val="0F243E"/>
                          </w:rPr>
                          <w:t>privacy@irishpsychiatry.ie</w:t>
                        </w:r>
                      </w:hyperlink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>).  You must complete the section below for us to process your information.</w:t>
                      </w:r>
                    </w:p>
                    <w:p w14:paraId="77BB1BE7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602A6759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>I consent to my data being collected and processed</w:t>
                      </w:r>
                      <w:r w:rsidRPr="006F60EB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F60EB">
                        <w:rPr>
                          <w:rFonts w:ascii="Wingdings" w:hAnsi="Wingdings"/>
                          <w:b/>
                          <w:bCs/>
                        </w:rPr>
                        <w:t></w:t>
                      </w:r>
                    </w:p>
                    <w:p w14:paraId="55CBBA0A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14:paraId="03AD0361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Name: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  <w:t>_______________________________      Date: _________________</w:t>
                      </w:r>
                    </w:p>
                    <w:p w14:paraId="1F674960" w14:textId="77777777" w:rsidR="00657146" w:rsidRPr="000217B1" w:rsidRDefault="00657146" w:rsidP="00657146">
                      <w:pPr>
                        <w:jc w:val="center"/>
                        <w:rPr>
                          <w:rFonts w:ascii="Trebuchet MS" w:hAnsi="Trebuchet MS"/>
                          <w:i/>
                          <w:color w:val="0F243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3FD7">
        <w:rPr>
          <w:rFonts w:ascii="Calibri" w:hAnsi="Calibri"/>
          <w:i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377D" wp14:editId="2AA27DDA">
                <wp:simplePos x="0" y="0"/>
                <wp:positionH relativeFrom="column">
                  <wp:posOffset>-1905</wp:posOffset>
                </wp:positionH>
                <wp:positionV relativeFrom="paragraph">
                  <wp:posOffset>725805</wp:posOffset>
                </wp:positionV>
                <wp:extent cx="7078980" cy="384746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38474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4C0F" w14:textId="77777777" w:rsidR="00657146" w:rsidRPr="00C5182C" w:rsidRDefault="00657146" w:rsidP="0065714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37BD74E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Applicant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___________________________________________________________</w:t>
                            </w:r>
                          </w:p>
                          <w:p w14:paraId="70FFAEEA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BE63049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No.  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</w:p>
                          <w:p w14:paraId="68D71BEF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F57A19A" w14:textId="5484B126" w:rsidR="00657146" w:rsidRDefault="00657146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Medical Council </w:t>
                            </w:r>
                            <w:r w:rsidRPr="003A6E0D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Pr="003A6E0D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14:paraId="018CED67" w14:textId="167C3FCB" w:rsidR="00EF3D9B" w:rsidRDefault="00EF3D9B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7A80B24" w14:textId="2579232E" w:rsidR="00EF3D9B" w:rsidRPr="003A6E0D" w:rsidRDefault="00EF3D9B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Stage of Training</w:t>
                            </w:r>
                            <w:r w:rsid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from July 2022</w:t>
                            </w:r>
                            <w:r w:rsidRP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(BST/HST/non-training </w:t>
                            </w:r>
                            <w:proofErr w:type="gramStart"/>
                            <w:r w:rsidRP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NCHD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7FDF5B7F" w14:textId="77777777" w:rsidR="00657146" w:rsidRPr="003A6E0D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6F06825" w14:textId="2EB04963" w:rsidR="00657146" w:rsidRPr="008E392E" w:rsidRDefault="00657146" w:rsidP="004740BA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Please indicate the </w:t>
                            </w:r>
                            <w:r w:rsidRPr="00EF3D9B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  <w:u w:val="single"/>
                              </w:rPr>
                              <w:t>Deanery Location</w:t>
                            </w: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for your place of work/training from July 202</w:t>
                            </w:r>
                            <w:r w:rsidR="00EF3D9B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2</w:t>
                            </w: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.</w:t>
                            </w:r>
                            <w:r w:rsid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(For HST and non-training NCHDs, please specify the deanery which aligns closest to your placement/ place of employment). Please see </w:t>
                            </w:r>
                            <w:r w:rsidR="008E392E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Deanery information </w:t>
                            </w:r>
                            <w:hyperlink r:id="rId11" w:history="1">
                              <w:r w:rsidR="008E392E" w:rsidRPr="008E392E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8E392E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for your reference.</w:t>
                            </w:r>
                            <w:r w:rsidR="004740BA">
                              <w:t xml:space="preserve"> </w:t>
                            </w:r>
                            <w:r w:rsidR="004740BA" w:rsidRPr="004740BA">
                              <w:rPr>
                                <w:bCs/>
                              </w:rPr>
                              <w:t>______________________</w:t>
                            </w:r>
                            <w:r w:rsidR="004740BA">
                              <w:rPr>
                                <w:bCs/>
                              </w:rPr>
                              <w:t>_____</w:t>
                            </w:r>
                            <w:r w:rsidR="004740BA" w:rsidRPr="004740BA">
                              <w:rPr>
                                <w:bCs/>
                              </w:rPr>
                              <w:t>_</w:t>
                            </w:r>
                            <w:r w:rsidR="004740BA">
                              <w:rPr>
                                <w:bCs/>
                              </w:rPr>
                              <w:t>___</w:t>
                            </w:r>
                          </w:p>
                          <w:p w14:paraId="36F839AF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BC9C09E" w14:textId="04EFA647" w:rsidR="00657146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Please briefly explain why you would like to join the Trainee Committee and what contributions you would like to make to training in Psychiatry in Ireland (Max 200 words)</w:t>
                            </w:r>
                            <w:r w:rsid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.</w:t>
                            </w:r>
                            <w:r w:rsidRPr="00C5182C">
                              <w:rPr>
                                <w:rFonts w:ascii="Trebuchet MS" w:hAnsi="Trebuchet MS"/>
                                <w:i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5EF69A1" w14:textId="47AF8CEB" w:rsidR="00657146" w:rsidRPr="005C6E6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CB4259F" w14:textId="43A1BF01" w:rsidR="00657146" w:rsidRPr="005C6E6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6142052" w14:textId="0200482A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D28E8A5" w14:textId="7C570941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571C947" w14:textId="3BF23053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435945" w14:textId="77777777" w:rsidR="00657146" w:rsidRPr="00C5182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7C499E9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0C51646D" w14:textId="77777777" w:rsidR="00657146" w:rsidRPr="006F60EB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98668D7" w14:textId="77777777" w:rsidR="00657146" w:rsidRPr="00AD754D" w:rsidRDefault="00657146" w:rsidP="00657146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3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15pt;margin-top:57.15pt;width:557.4pt;height:3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" fillcolor="#daeef3">
                <v:textbox>
                  <w:txbxContent>
                    <w:p w14:paraId="7E9D4C0F" w14:textId="77777777" w:rsidR="00657146" w:rsidRPr="00C5182C" w:rsidRDefault="00657146" w:rsidP="00657146">
                      <w:pPr>
                        <w:jc w:val="center"/>
                        <w:rPr>
                          <w:rFonts w:ascii="Trebuchet MS" w:hAnsi="Trebuchet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737BD74E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Applicant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___________________________________________________________</w:t>
                      </w:r>
                    </w:p>
                    <w:p w14:paraId="70FFAEEA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BE63049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No.  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</w:t>
                      </w:r>
                    </w:p>
                    <w:p w14:paraId="68D71BEF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F57A19A" w14:textId="5484B126" w:rsidR="00657146" w:rsidRDefault="00657146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Medical Council </w:t>
                      </w:r>
                      <w:r w:rsidRPr="003A6E0D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Number </w:t>
                      </w:r>
                      <w:r w:rsidRPr="003A6E0D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14:paraId="018CED67" w14:textId="167C3FCB" w:rsidR="00EF3D9B" w:rsidRDefault="00EF3D9B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37A80B24" w14:textId="2579232E" w:rsidR="00EF3D9B" w:rsidRPr="003A6E0D" w:rsidRDefault="00EF3D9B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Stage of Training</w:t>
                      </w:r>
                      <w:r w:rsid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from July 2022</w:t>
                      </w:r>
                      <w:r w:rsidRP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(BST/HST/non-training </w:t>
                      </w:r>
                      <w:proofErr w:type="gramStart"/>
                      <w:r w:rsidRP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NCHD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)_</w:t>
                      </w:r>
                      <w:proofErr w:type="gramEnd"/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7FDF5B7F" w14:textId="77777777" w:rsidR="00657146" w:rsidRPr="003A6E0D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66F06825" w14:textId="2EB04963" w:rsidR="00657146" w:rsidRPr="008E392E" w:rsidRDefault="00657146" w:rsidP="004740BA">
                      <w:pPr>
                        <w:pStyle w:val="NoSpacing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Please indicate the </w:t>
                      </w:r>
                      <w:r w:rsidRPr="00EF3D9B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  <w:u w:val="single"/>
                        </w:rPr>
                        <w:t>Deanery Location</w:t>
                      </w: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for your place of work/training from July 202</w:t>
                      </w:r>
                      <w:r w:rsidR="00EF3D9B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2</w:t>
                      </w: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.</w:t>
                      </w:r>
                      <w:r w:rsid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(For HST and non-training NCHDs, please specify the deanery which aligns closest to your placement/ place of employment). Please see </w:t>
                      </w:r>
                      <w:r w:rsidR="008E392E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Deanery information </w:t>
                      </w:r>
                      <w:hyperlink r:id="rId12" w:history="1">
                        <w:r w:rsidR="008E392E" w:rsidRPr="008E392E">
                          <w:rPr>
                            <w:rStyle w:val="Hyperlink"/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8E392E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for your reference.</w:t>
                      </w:r>
                      <w:r w:rsidR="004740BA">
                        <w:t xml:space="preserve"> </w:t>
                      </w:r>
                      <w:r w:rsidR="004740BA" w:rsidRPr="004740BA">
                        <w:rPr>
                          <w:bCs/>
                        </w:rPr>
                        <w:t>______________________</w:t>
                      </w:r>
                      <w:r w:rsidR="004740BA">
                        <w:rPr>
                          <w:bCs/>
                        </w:rPr>
                        <w:t>_____</w:t>
                      </w:r>
                      <w:r w:rsidR="004740BA" w:rsidRPr="004740BA">
                        <w:rPr>
                          <w:bCs/>
                        </w:rPr>
                        <w:t>_</w:t>
                      </w:r>
                      <w:r w:rsidR="004740BA">
                        <w:rPr>
                          <w:bCs/>
                        </w:rPr>
                        <w:t>___</w:t>
                      </w:r>
                    </w:p>
                    <w:p w14:paraId="36F839AF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6BC9C09E" w14:textId="04EFA647" w:rsidR="00657146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Please briefly explain why you would like to join the Trainee Committee and what contributions you would like to make to training in Psychiatry in Ireland (Max 200 words)</w:t>
                      </w:r>
                      <w:r w:rsid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.</w:t>
                      </w:r>
                      <w:r w:rsidRPr="00C5182C">
                        <w:rPr>
                          <w:rFonts w:ascii="Trebuchet MS" w:hAnsi="Trebuchet MS"/>
                          <w:i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35EF69A1" w14:textId="47AF8CEB" w:rsidR="00657146" w:rsidRPr="005C6E6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3CB4259F" w14:textId="43A1BF01" w:rsidR="00657146" w:rsidRPr="005C6E6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66142052" w14:textId="0200482A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</w:p>
                    <w:p w14:paraId="2D28E8A5" w14:textId="7C570941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1571C947" w14:textId="3BF23053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49435945" w14:textId="77777777" w:rsidR="00657146" w:rsidRPr="00C5182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</w:p>
                    <w:p w14:paraId="37C499E9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0C51646D" w14:textId="77777777" w:rsidR="00657146" w:rsidRPr="006F60EB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98668D7" w14:textId="77777777" w:rsidR="00657146" w:rsidRPr="00AD754D" w:rsidRDefault="00657146" w:rsidP="00657146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color w:val="0F243E"/>
          <w:sz w:val="20"/>
          <w:szCs w:val="20"/>
        </w:rPr>
        <w:t xml:space="preserve">NB: </w:t>
      </w:r>
      <w:r w:rsidRPr="0068687E">
        <w:rPr>
          <w:rFonts w:ascii="Trebuchet MS" w:hAnsi="Trebuchet MS"/>
          <w:color w:val="0F243E"/>
          <w:sz w:val="20"/>
          <w:szCs w:val="20"/>
        </w:rPr>
        <w:t>Applications are invited for membership of the Trainee Committee.</w:t>
      </w:r>
      <w:r w:rsidRPr="00AB519D">
        <w:rPr>
          <w:rFonts w:ascii="Trebuchet MS" w:hAnsi="Trebuchet MS"/>
          <w:b/>
          <w:color w:val="0F243E"/>
          <w:sz w:val="20"/>
          <w:szCs w:val="20"/>
        </w:rPr>
        <w:t xml:space="preserve"> </w:t>
      </w:r>
      <w:r w:rsidRPr="00935786">
        <w:rPr>
          <w:rFonts w:ascii="Trebuchet MS" w:hAnsi="Trebuchet MS"/>
          <w:b/>
          <w:color w:val="0F243E"/>
          <w:sz w:val="20"/>
          <w:szCs w:val="20"/>
          <w:u w:val="single"/>
        </w:rPr>
        <w:t xml:space="preserve">All nominees must be subscribing </w:t>
      </w:r>
      <w:r>
        <w:rPr>
          <w:rFonts w:ascii="Trebuchet MS" w:hAnsi="Trebuchet MS"/>
          <w:b/>
          <w:color w:val="0F243E"/>
          <w:sz w:val="20"/>
          <w:szCs w:val="20"/>
          <w:u w:val="single"/>
        </w:rPr>
        <w:t xml:space="preserve">NCHD </w:t>
      </w:r>
      <w:r w:rsidRPr="00935786">
        <w:rPr>
          <w:rFonts w:ascii="Trebuchet MS" w:hAnsi="Trebuchet MS"/>
          <w:b/>
          <w:color w:val="0F243E"/>
          <w:sz w:val="20"/>
          <w:szCs w:val="20"/>
          <w:u w:val="single"/>
        </w:rPr>
        <w:t>Members of the College.</w:t>
      </w:r>
      <w:r>
        <w:rPr>
          <w:rFonts w:ascii="Trebuchet MS" w:hAnsi="Trebuchet MS"/>
          <w:b/>
          <w:color w:val="0F243E"/>
          <w:sz w:val="28"/>
          <w:szCs w:val="20"/>
        </w:rPr>
        <w:t xml:space="preserve"> </w:t>
      </w:r>
      <w:r w:rsidRPr="0068687E">
        <w:rPr>
          <w:rFonts w:ascii="Trebuchet MS" w:hAnsi="Trebuchet MS"/>
          <w:color w:val="0F243E"/>
          <w:sz w:val="20"/>
          <w:szCs w:val="20"/>
        </w:rPr>
        <w:t xml:space="preserve">If the number of membership applications exceeds </w:t>
      </w:r>
      <w:r w:rsidR="00EF3D9B">
        <w:rPr>
          <w:rFonts w:ascii="Trebuchet MS" w:hAnsi="Trebuchet MS"/>
          <w:b/>
          <w:i/>
          <w:color w:val="0F243E"/>
          <w:sz w:val="20"/>
          <w:szCs w:val="20"/>
        </w:rPr>
        <w:t>9</w:t>
      </w:r>
      <w:r w:rsidRPr="0068687E">
        <w:rPr>
          <w:rFonts w:ascii="Trebuchet MS" w:hAnsi="Trebuchet MS"/>
          <w:color w:val="0F243E"/>
          <w:sz w:val="20"/>
          <w:szCs w:val="20"/>
        </w:rPr>
        <w:t>, then an email survey ballot will be held. Th</w:t>
      </w:r>
      <w:r>
        <w:rPr>
          <w:rFonts w:ascii="Trebuchet MS" w:hAnsi="Trebuchet MS"/>
          <w:color w:val="0F243E"/>
          <w:sz w:val="20"/>
          <w:szCs w:val="20"/>
        </w:rPr>
        <w:t>e</w:t>
      </w:r>
      <w:r w:rsidRPr="0068687E">
        <w:rPr>
          <w:rFonts w:ascii="Trebuchet MS" w:hAnsi="Trebuchet MS"/>
          <w:color w:val="0F243E"/>
          <w:sz w:val="20"/>
          <w:szCs w:val="20"/>
        </w:rPr>
        <w:t xml:space="preserve"> information provided in this application form will be distributed amongst currently subscribing NC</w:t>
      </w:r>
      <w:r>
        <w:rPr>
          <w:rFonts w:ascii="Trebuchet MS" w:hAnsi="Trebuchet MS"/>
          <w:color w:val="0F243E"/>
          <w:sz w:val="20"/>
          <w:szCs w:val="20"/>
        </w:rPr>
        <w:t>H</w:t>
      </w:r>
      <w:r w:rsidRPr="0068687E">
        <w:rPr>
          <w:rFonts w:ascii="Trebuchet MS" w:hAnsi="Trebuchet MS"/>
          <w:color w:val="0F243E"/>
          <w:sz w:val="20"/>
          <w:szCs w:val="20"/>
        </w:rPr>
        <w:t xml:space="preserve">D members of the College </w:t>
      </w:r>
      <w:r w:rsidRPr="00B31A29">
        <w:rPr>
          <w:rFonts w:ascii="Trebuchet MS" w:hAnsi="Trebuchet MS"/>
          <w:color w:val="0F243E"/>
          <w:sz w:val="20"/>
          <w:szCs w:val="20"/>
        </w:rPr>
        <w:t xml:space="preserve">on </w:t>
      </w:r>
      <w:r w:rsidRPr="005C6E6C">
        <w:rPr>
          <w:rFonts w:ascii="Trebuchet MS" w:hAnsi="Trebuchet MS"/>
          <w:b/>
          <w:color w:val="0F243E"/>
          <w:sz w:val="20"/>
          <w:szCs w:val="20"/>
          <w:u w:val="single"/>
        </w:rPr>
        <w:t>2</w:t>
      </w:r>
      <w:r w:rsidR="00EF3D9B">
        <w:rPr>
          <w:rFonts w:ascii="Trebuchet MS" w:hAnsi="Trebuchet MS"/>
          <w:b/>
          <w:color w:val="0F243E"/>
          <w:sz w:val="20"/>
          <w:szCs w:val="20"/>
          <w:u w:val="single"/>
        </w:rPr>
        <w:t>4</w:t>
      </w:r>
      <w:r w:rsidRPr="005C6E6C">
        <w:rPr>
          <w:rFonts w:ascii="Trebuchet MS" w:hAnsi="Trebuchet MS"/>
          <w:b/>
          <w:color w:val="0F243E"/>
          <w:sz w:val="20"/>
          <w:szCs w:val="20"/>
          <w:u w:val="single"/>
        </w:rPr>
        <w:t>.05.2</w:t>
      </w:r>
      <w:r w:rsidR="00EF3D9B">
        <w:rPr>
          <w:rFonts w:ascii="Trebuchet MS" w:hAnsi="Trebuchet MS"/>
          <w:b/>
          <w:color w:val="0F243E"/>
          <w:sz w:val="20"/>
          <w:szCs w:val="20"/>
          <w:u w:val="single"/>
        </w:rPr>
        <w:t>2</w:t>
      </w:r>
      <w:r w:rsidRPr="005C6E6C">
        <w:rPr>
          <w:rFonts w:ascii="Trebuchet MS" w:hAnsi="Trebuchet MS"/>
          <w:color w:val="0F243E"/>
          <w:sz w:val="20"/>
          <w:szCs w:val="20"/>
        </w:rPr>
        <w:t xml:space="preserve">, with voting closing on </w:t>
      </w:r>
      <w:r w:rsidRPr="005C6E6C">
        <w:rPr>
          <w:rFonts w:ascii="Trebuchet MS" w:hAnsi="Trebuchet MS"/>
          <w:b/>
          <w:color w:val="0F243E"/>
          <w:sz w:val="20"/>
          <w:szCs w:val="20"/>
          <w:u w:val="single"/>
        </w:rPr>
        <w:t>0</w:t>
      </w:r>
      <w:r w:rsidR="00EF3D9B">
        <w:rPr>
          <w:rFonts w:ascii="Trebuchet MS" w:hAnsi="Trebuchet MS"/>
          <w:b/>
          <w:color w:val="0F243E"/>
          <w:sz w:val="20"/>
          <w:szCs w:val="20"/>
          <w:u w:val="single"/>
        </w:rPr>
        <w:t>7</w:t>
      </w:r>
      <w:r w:rsidRPr="005C6E6C">
        <w:rPr>
          <w:rFonts w:ascii="Trebuchet MS" w:hAnsi="Trebuchet MS"/>
          <w:b/>
          <w:color w:val="0F243E"/>
          <w:sz w:val="20"/>
          <w:szCs w:val="20"/>
          <w:u w:val="single"/>
        </w:rPr>
        <w:t>.06.2</w:t>
      </w:r>
      <w:r w:rsidR="00EF3D9B">
        <w:rPr>
          <w:rFonts w:ascii="Trebuchet MS" w:hAnsi="Trebuchet MS"/>
          <w:b/>
          <w:color w:val="0F243E"/>
          <w:sz w:val="20"/>
          <w:szCs w:val="20"/>
          <w:u w:val="single"/>
        </w:rPr>
        <w:t>2</w:t>
      </w:r>
      <w:r w:rsidRPr="005C6E6C">
        <w:rPr>
          <w:rFonts w:ascii="Trebuchet MS" w:hAnsi="Trebuchet MS"/>
          <w:color w:val="0F243E"/>
          <w:sz w:val="20"/>
          <w:szCs w:val="20"/>
        </w:rPr>
        <w:t>.</w:t>
      </w:r>
    </w:p>
    <w:p w14:paraId="3E0A2F2E" w14:textId="1ABC5F78" w:rsidR="00657146" w:rsidRDefault="00657146" w:rsidP="00657146">
      <w:pPr>
        <w:rPr>
          <w:rFonts w:ascii="Calibri" w:hAnsi="Calibri"/>
          <w:b/>
          <w:i/>
          <w:smallCaps/>
          <w:color w:val="17365D"/>
          <w:sz w:val="28"/>
          <w:szCs w:val="22"/>
        </w:rPr>
      </w:pPr>
    </w:p>
    <w:p w14:paraId="27C0C869" w14:textId="77777777" w:rsidR="00657146" w:rsidRDefault="00657146" w:rsidP="00657146">
      <w:pPr>
        <w:ind w:left="-426" w:hanging="708"/>
        <w:jc w:val="center"/>
        <w:rPr>
          <w:rFonts w:ascii="Trebuchet MS" w:hAnsi="Trebuchet MS"/>
          <w:b/>
          <w:color w:val="0F243E"/>
        </w:rPr>
      </w:pPr>
    </w:p>
    <w:p w14:paraId="12530609" w14:textId="77777777" w:rsidR="00657146" w:rsidRPr="00EB468B" w:rsidRDefault="00657146" w:rsidP="00657146">
      <w:pPr>
        <w:ind w:left="-426" w:firstLine="1560"/>
        <w:jc w:val="center"/>
        <w:rPr>
          <w:rFonts w:ascii="Trebuchet MS" w:hAnsi="Trebuchet MS"/>
          <w:b/>
          <w:color w:val="0F243E"/>
          <w:sz w:val="28"/>
        </w:rPr>
      </w:pPr>
      <w:r w:rsidRPr="00EB468B">
        <w:rPr>
          <w:rFonts w:ascii="Trebuchet MS" w:hAnsi="Trebuchet MS"/>
          <w:b/>
          <w:color w:val="0F243E"/>
          <w:sz w:val="28"/>
        </w:rPr>
        <w:t>Please return completed form to:</w:t>
      </w:r>
    </w:p>
    <w:p w14:paraId="161B4F0E" w14:textId="194212B0" w:rsidR="00657146" w:rsidRPr="00EB468B" w:rsidRDefault="00657146" w:rsidP="00657146">
      <w:pPr>
        <w:ind w:left="-1230" w:firstLine="1560"/>
        <w:jc w:val="center"/>
        <w:rPr>
          <w:rFonts w:ascii="Trebuchet MS" w:hAnsi="Trebuchet MS"/>
          <w:i/>
          <w:color w:val="0F243E"/>
          <w:sz w:val="22"/>
          <w:u w:val="single"/>
        </w:rPr>
      </w:pPr>
      <w:r>
        <w:rPr>
          <w:rFonts w:ascii="Trebuchet MS" w:hAnsi="Trebuchet MS"/>
          <w:i/>
          <w:color w:val="0F243E"/>
          <w:sz w:val="22"/>
        </w:rPr>
        <w:t xml:space="preserve">          Vivienne Keeley</w:t>
      </w:r>
      <w:r w:rsidRPr="00EB468B">
        <w:rPr>
          <w:rFonts w:ascii="Trebuchet MS" w:hAnsi="Trebuchet MS"/>
          <w:i/>
          <w:color w:val="0F243E"/>
          <w:sz w:val="22"/>
        </w:rPr>
        <w:t xml:space="preserve"> by email at </w:t>
      </w:r>
      <w:hyperlink r:id="rId13" w:history="1">
        <w:r w:rsidRPr="00DF5C23">
          <w:rPr>
            <w:rStyle w:val="Hyperlink"/>
            <w:rFonts w:ascii="Trebuchet MS" w:hAnsi="Trebuchet MS"/>
            <w:i/>
            <w:sz w:val="22"/>
          </w:rPr>
          <w:t>vkeeley@irishpsychiatry.ie</w:t>
        </w:r>
      </w:hyperlink>
    </w:p>
    <w:p w14:paraId="30B48003" w14:textId="2D9C031D" w:rsidR="00657146" w:rsidRPr="00EB468B" w:rsidRDefault="00657146" w:rsidP="00657146">
      <w:pPr>
        <w:ind w:left="-1230" w:firstLine="1560"/>
        <w:jc w:val="center"/>
        <w:rPr>
          <w:rFonts w:ascii="Trebuchet MS" w:hAnsi="Trebuchet MS"/>
          <w:i/>
          <w:color w:val="0F243E"/>
          <w:sz w:val="22"/>
        </w:rPr>
      </w:pPr>
      <w:r>
        <w:rPr>
          <w:rFonts w:ascii="Trebuchet MS" w:hAnsi="Trebuchet MS"/>
          <w:i/>
          <w:color w:val="0F243E"/>
          <w:sz w:val="22"/>
        </w:rPr>
        <w:t xml:space="preserve">          </w:t>
      </w:r>
      <w:r w:rsidRPr="00EB468B">
        <w:rPr>
          <w:rFonts w:ascii="Trebuchet MS" w:hAnsi="Trebuchet MS"/>
          <w:i/>
          <w:color w:val="0F243E"/>
          <w:sz w:val="22"/>
        </w:rPr>
        <w:t>By no later than 5pm on</w:t>
      </w:r>
      <w:r w:rsidR="00EF3D9B">
        <w:rPr>
          <w:rFonts w:ascii="Trebuchet MS" w:hAnsi="Trebuchet MS"/>
          <w:i/>
          <w:color w:val="0F243E"/>
          <w:sz w:val="22"/>
        </w:rPr>
        <w:t xml:space="preserve"> Thursday</w:t>
      </w:r>
      <w:r w:rsidRPr="00EB468B">
        <w:rPr>
          <w:rFonts w:ascii="Trebuchet MS" w:hAnsi="Trebuchet MS"/>
          <w:i/>
          <w:color w:val="0F243E"/>
          <w:sz w:val="22"/>
        </w:rPr>
        <w:t xml:space="preserve">, </w:t>
      </w:r>
      <w:r>
        <w:rPr>
          <w:rFonts w:ascii="Trebuchet MS" w:hAnsi="Trebuchet MS"/>
          <w:i/>
          <w:color w:val="0F243E"/>
          <w:sz w:val="22"/>
        </w:rPr>
        <w:t>1</w:t>
      </w:r>
      <w:r w:rsidR="00EF3D9B">
        <w:rPr>
          <w:rFonts w:ascii="Trebuchet MS" w:hAnsi="Trebuchet MS"/>
          <w:i/>
          <w:color w:val="0F243E"/>
          <w:sz w:val="22"/>
        </w:rPr>
        <w:t>9</w:t>
      </w:r>
      <w:r w:rsidRPr="00EB468B">
        <w:rPr>
          <w:rFonts w:ascii="Trebuchet MS" w:hAnsi="Trebuchet MS"/>
          <w:i/>
          <w:color w:val="0F243E"/>
          <w:sz w:val="22"/>
          <w:vertAlign w:val="superscript"/>
        </w:rPr>
        <w:t>th</w:t>
      </w:r>
      <w:r w:rsidRPr="00EB468B">
        <w:rPr>
          <w:rFonts w:ascii="Trebuchet MS" w:hAnsi="Trebuchet MS"/>
          <w:i/>
          <w:color w:val="0F243E"/>
          <w:sz w:val="22"/>
        </w:rPr>
        <w:t xml:space="preserve"> May 20</w:t>
      </w:r>
      <w:r>
        <w:rPr>
          <w:rFonts w:ascii="Trebuchet MS" w:hAnsi="Trebuchet MS"/>
          <w:i/>
          <w:color w:val="0F243E"/>
          <w:sz w:val="22"/>
        </w:rPr>
        <w:t>2</w:t>
      </w:r>
      <w:r w:rsidR="00EF3D9B">
        <w:rPr>
          <w:rFonts w:ascii="Trebuchet MS" w:hAnsi="Trebuchet MS"/>
          <w:i/>
          <w:color w:val="0F243E"/>
          <w:sz w:val="22"/>
        </w:rPr>
        <w:t>2</w:t>
      </w:r>
    </w:p>
    <w:p w14:paraId="2479296C" w14:textId="5287980B" w:rsidR="005B54DC" w:rsidRPr="00657146" w:rsidRDefault="005B54DC" w:rsidP="00657146">
      <w:pPr>
        <w:rPr>
          <w:rFonts w:ascii="Trebuchet MS" w:hAnsi="Trebuchet MS"/>
          <w:i/>
          <w:color w:val="0F243E"/>
          <w:sz w:val="22"/>
        </w:rPr>
      </w:pPr>
    </w:p>
    <w:sectPr w:rsidR="005B54DC" w:rsidRPr="00657146" w:rsidSect="00974FD1">
      <w:headerReference w:type="default" r:id="rId14"/>
      <w:footerReference w:type="default" r:id="rId15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F7E" w14:textId="77777777" w:rsidR="00ED5443" w:rsidRDefault="00ED5443">
      <w:r>
        <w:separator/>
      </w:r>
    </w:p>
  </w:endnote>
  <w:endnote w:type="continuationSeparator" w:id="0">
    <w:p w14:paraId="3F375A3C" w14:textId="77777777" w:rsidR="00ED5443" w:rsidRDefault="00E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7E9F" w14:textId="77777777" w:rsidR="00ED5443" w:rsidRDefault="00ED5443">
      <w:r>
        <w:separator/>
      </w:r>
    </w:p>
  </w:footnote>
  <w:footnote w:type="continuationSeparator" w:id="0">
    <w:p w14:paraId="254C558B" w14:textId="77777777" w:rsidR="00ED5443" w:rsidRDefault="00ED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1FDA" w14:textId="32C366DD" w:rsidR="00B21683" w:rsidRDefault="00B21683" w:rsidP="00657146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D0F3" w14:textId="77777777" w:rsidR="00B21683" w:rsidRDefault="00B2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71"/>
    <w:multiLevelType w:val="hybridMultilevel"/>
    <w:tmpl w:val="E566FB72"/>
    <w:lvl w:ilvl="0" w:tplc="F86864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2CD"/>
    <w:multiLevelType w:val="hybridMultilevel"/>
    <w:tmpl w:val="2284989C"/>
    <w:lvl w:ilvl="0" w:tplc="555AC602">
      <w:start w:val="1"/>
      <w:numFmt w:val="lowerRoman"/>
      <w:lvlText w:val="(%1)"/>
      <w:lvlJc w:val="left"/>
      <w:pPr>
        <w:ind w:left="1140" w:hanging="360"/>
      </w:pPr>
      <w:rPr>
        <w:rFonts w:hint="default"/>
        <w:b/>
        <w:i w:val="0"/>
        <w:color w:val="auto"/>
      </w:rPr>
    </w:lvl>
    <w:lvl w:ilvl="1" w:tplc="29089D14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B37E95A8">
      <w:start w:val="1"/>
      <w:numFmt w:val="lowerRoman"/>
      <w:lvlText w:val="(%3)"/>
      <w:lvlJc w:val="right"/>
      <w:pPr>
        <w:ind w:left="2580" w:hanging="180"/>
      </w:pPr>
      <w:rPr>
        <w:rFonts w:ascii="Trebuchet MS" w:eastAsia="Times New Roman" w:hAnsi="Trebuchet MS" w:cs="Times New Roman"/>
      </w:rPr>
    </w:lvl>
    <w:lvl w:ilvl="3" w:tplc="1809000F">
      <w:start w:val="1"/>
      <w:numFmt w:val="decimal"/>
      <w:lvlText w:val="%4."/>
      <w:lvlJc w:val="left"/>
      <w:pPr>
        <w:ind w:left="3300" w:hanging="360"/>
      </w:pPr>
    </w:lvl>
    <w:lvl w:ilvl="4" w:tplc="68FE6308">
      <w:start w:val="1"/>
      <w:numFmt w:val="lowerRoman"/>
      <w:lvlText w:val="(%5)"/>
      <w:lvlJc w:val="left"/>
      <w:pPr>
        <w:ind w:left="4380" w:hanging="720"/>
      </w:pPr>
      <w:rPr>
        <w:rFonts w:hint="default"/>
      </w:r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3363E9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A23D8"/>
    <w:multiLevelType w:val="hybridMultilevel"/>
    <w:tmpl w:val="85A0AB9A"/>
    <w:lvl w:ilvl="0" w:tplc="C41617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2A7"/>
    <w:multiLevelType w:val="hybridMultilevel"/>
    <w:tmpl w:val="FAB0E42A"/>
    <w:lvl w:ilvl="0" w:tplc="42E0E730">
      <w:start w:val="1"/>
      <w:numFmt w:val="lowerRoman"/>
      <w:lvlText w:val="%1)"/>
      <w:lvlJc w:val="left"/>
      <w:pPr>
        <w:ind w:left="1440" w:hanging="720"/>
      </w:pPr>
      <w:rPr>
        <w:b/>
        <w:i w:val="0"/>
      </w:rPr>
    </w:lvl>
    <w:lvl w:ilvl="1" w:tplc="18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B4888"/>
    <w:multiLevelType w:val="hybridMultilevel"/>
    <w:tmpl w:val="756AF346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3E0A7D"/>
    <w:multiLevelType w:val="hybridMultilevel"/>
    <w:tmpl w:val="8CDA0C58"/>
    <w:lvl w:ilvl="0" w:tplc="CDD61F0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850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5E8B"/>
    <w:multiLevelType w:val="hybridMultilevel"/>
    <w:tmpl w:val="49023CF0"/>
    <w:lvl w:ilvl="0" w:tplc="0809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C60"/>
    <w:multiLevelType w:val="hybridMultilevel"/>
    <w:tmpl w:val="9B5CA3EC"/>
    <w:lvl w:ilvl="0" w:tplc="5DEA6694">
      <w:start w:val="1"/>
      <w:numFmt w:val="lowerRoman"/>
      <w:lvlText w:val="(%1)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8F4"/>
    <w:multiLevelType w:val="hybridMultilevel"/>
    <w:tmpl w:val="86747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3EEA"/>
    <w:multiLevelType w:val="hybridMultilevel"/>
    <w:tmpl w:val="4CB4253A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85785"/>
    <w:multiLevelType w:val="hybridMultilevel"/>
    <w:tmpl w:val="187E0D0C"/>
    <w:lvl w:ilvl="0" w:tplc="E480A3B6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05A"/>
    <w:multiLevelType w:val="hybridMultilevel"/>
    <w:tmpl w:val="23247A3A"/>
    <w:lvl w:ilvl="0" w:tplc="599C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2136C"/>
    <w:multiLevelType w:val="hybridMultilevel"/>
    <w:tmpl w:val="B874BFC4"/>
    <w:lvl w:ilvl="0" w:tplc="4D6ECB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92905"/>
    <w:multiLevelType w:val="hybridMultilevel"/>
    <w:tmpl w:val="533A6300"/>
    <w:lvl w:ilvl="0" w:tplc="8416A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33F07"/>
    <w:multiLevelType w:val="hybridMultilevel"/>
    <w:tmpl w:val="6FF4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343"/>
    <w:multiLevelType w:val="hybridMultilevel"/>
    <w:tmpl w:val="D6261A48"/>
    <w:lvl w:ilvl="0" w:tplc="8B22FD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4C7"/>
    <w:multiLevelType w:val="hybridMultilevel"/>
    <w:tmpl w:val="E256AADC"/>
    <w:lvl w:ilvl="0" w:tplc="1E446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68738">
      <w:start w:val="2"/>
      <w:numFmt w:val="lowerLetter"/>
      <w:lvlText w:val="%3)"/>
      <w:lvlJc w:val="left"/>
      <w:pPr>
        <w:ind w:left="2400" w:hanging="420"/>
      </w:pPr>
      <w:rPr>
        <w:rFonts w:hint="default"/>
        <w:b/>
      </w:rPr>
    </w:lvl>
    <w:lvl w:ilvl="3" w:tplc="4AF2B39E">
      <w:start w:val="1"/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11BEA"/>
    <w:multiLevelType w:val="hybridMultilevel"/>
    <w:tmpl w:val="4EF09C14"/>
    <w:lvl w:ilvl="0" w:tplc="0350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C1799"/>
    <w:multiLevelType w:val="hybridMultilevel"/>
    <w:tmpl w:val="9CF63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77BB2"/>
    <w:multiLevelType w:val="hybridMultilevel"/>
    <w:tmpl w:val="547EB88C"/>
    <w:lvl w:ilvl="0" w:tplc="599C0A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2B88"/>
    <w:multiLevelType w:val="hybridMultilevel"/>
    <w:tmpl w:val="25547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1BC1"/>
    <w:multiLevelType w:val="hybridMultilevel"/>
    <w:tmpl w:val="D0AC0BB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C4A8F"/>
    <w:multiLevelType w:val="hybridMultilevel"/>
    <w:tmpl w:val="52FA9678"/>
    <w:lvl w:ilvl="0" w:tplc="F7D65228">
      <w:start w:val="6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5BE21F5"/>
    <w:multiLevelType w:val="hybridMultilevel"/>
    <w:tmpl w:val="F5AC7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72327D"/>
    <w:multiLevelType w:val="hybridMultilevel"/>
    <w:tmpl w:val="BBB45D10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A4608FD"/>
    <w:multiLevelType w:val="hybridMultilevel"/>
    <w:tmpl w:val="E8BAE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0271C"/>
    <w:multiLevelType w:val="hybridMultilevel"/>
    <w:tmpl w:val="A3380A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331F25"/>
    <w:multiLevelType w:val="hybridMultilevel"/>
    <w:tmpl w:val="2C529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322A"/>
    <w:multiLevelType w:val="hybridMultilevel"/>
    <w:tmpl w:val="4E8A633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A44495"/>
    <w:multiLevelType w:val="hybridMultilevel"/>
    <w:tmpl w:val="5D62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B3FEC"/>
    <w:multiLevelType w:val="hybridMultilevel"/>
    <w:tmpl w:val="E86AA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8CDCE6">
      <w:start w:val="1"/>
      <w:numFmt w:val="upperRoman"/>
      <w:lvlText w:val="%2."/>
      <w:lvlJc w:val="right"/>
      <w:pPr>
        <w:ind w:left="1800" w:hanging="360"/>
      </w:pPr>
      <w:rPr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E638B"/>
    <w:multiLevelType w:val="hybridMultilevel"/>
    <w:tmpl w:val="2FDC6B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C597F"/>
    <w:multiLevelType w:val="hybridMultilevel"/>
    <w:tmpl w:val="46905052"/>
    <w:lvl w:ilvl="0" w:tplc="D2D609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57290"/>
    <w:multiLevelType w:val="hybridMultilevel"/>
    <w:tmpl w:val="AA38C9FC"/>
    <w:lvl w:ilvl="0" w:tplc="427277F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1A5181A"/>
    <w:multiLevelType w:val="hybridMultilevel"/>
    <w:tmpl w:val="444A5E5E"/>
    <w:lvl w:ilvl="0" w:tplc="C76AB9E8">
      <w:start w:val="1"/>
      <w:numFmt w:val="lowerLetter"/>
      <w:lvlText w:val="%1)"/>
      <w:lvlJc w:val="left"/>
      <w:pPr>
        <w:ind w:left="7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8A2026"/>
    <w:multiLevelType w:val="hybridMultilevel"/>
    <w:tmpl w:val="47A01C2C"/>
    <w:lvl w:ilvl="0" w:tplc="75801D3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7667D"/>
    <w:multiLevelType w:val="hybridMultilevel"/>
    <w:tmpl w:val="003C7B90"/>
    <w:lvl w:ilvl="0" w:tplc="75CEE854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42E0E730">
      <w:start w:val="1"/>
      <w:numFmt w:val="lowerRoman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6226"/>
    <w:multiLevelType w:val="hybridMultilevel"/>
    <w:tmpl w:val="02CC91D4"/>
    <w:lvl w:ilvl="0" w:tplc="E7C4C6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23DF0"/>
    <w:multiLevelType w:val="hybridMultilevel"/>
    <w:tmpl w:val="8FDE99B6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A7C6F"/>
    <w:multiLevelType w:val="hybridMultilevel"/>
    <w:tmpl w:val="9158772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5547">
    <w:abstractNumId w:val="31"/>
  </w:num>
  <w:num w:numId="2" w16cid:durableId="1137793635">
    <w:abstractNumId w:val="21"/>
  </w:num>
  <w:num w:numId="3" w16cid:durableId="1278487789">
    <w:abstractNumId w:val="20"/>
  </w:num>
  <w:num w:numId="4" w16cid:durableId="1127965744">
    <w:abstractNumId w:val="36"/>
  </w:num>
  <w:num w:numId="5" w16cid:durableId="514999863">
    <w:abstractNumId w:val="2"/>
  </w:num>
  <w:num w:numId="6" w16cid:durableId="993293925">
    <w:abstractNumId w:val="1"/>
  </w:num>
  <w:num w:numId="7" w16cid:durableId="1152792246">
    <w:abstractNumId w:val="26"/>
  </w:num>
  <w:num w:numId="8" w16cid:durableId="630091020">
    <w:abstractNumId w:val="3"/>
  </w:num>
  <w:num w:numId="9" w16cid:durableId="1811825290">
    <w:abstractNumId w:val="23"/>
  </w:num>
  <w:num w:numId="10" w16cid:durableId="2012025354">
    <w:abstractNumId w:val="30"/>
  </w:num>
  <w:num w:numId="11" w16cid:durableId="151222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335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4008056">
    <w:abstractNumId w:val="1"/>
  </w:num>
  <w:num w:numId="14" w16cid:durableId="1678460764">
    <w:abstractNumId w:val="30"/>
  </w:num>
  <w:num w:numId="15" w16cid:durableId="205496340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1168498">
    <w:abstractNumId w:val="6"/>
  </w:num>
  <w:num w:numId="17" w16cid:durableId="13804738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850014">
    <w:abstractNumId w:val="24"/>
  </w:num>
  <w:num w:numId="19" w16cid:durableId="248122808">
    <w:abstractNumId w:val="37"/>
  </w:num>
  <w:num w:numId="20" w16cid:durableId="625820452">
    <w:abstractNumId w:val="30"/>
  </w:num>
  <w:num w:numId="21" w16cid:durableId="761687151">
    <w:abstractNumId w:val="7"/>
  </w:num>
  <w:num w:numId="22" w16cid:durableId="1557426528">
    <w:abstractNumId w:val="35"/>
  </w:num>
  <w:num w:numId="23" w16cid:durableId="19080258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83636">
    <w:abstractNumId w:val="12"/>
  </w:num>
  <w:num w:numId="25" w16cid:durableId="20451303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0998407">
    <w:abstractNumId w:val="0"/>
  </w:num>
  <w:num w:numId="27" w16cid:durableId="663508575">
    <w:abstractNumId w:val="34"/>
  </w:num>
  <w:num w:numId="28" w16cid:durableId="1096245638">
    <w:abstractNumId w:val="41"/>
  </w:num>
  <w:num w:numId="29" w16cid:durableId="344596124">
    <w:abstractNumId w:val="38"/>
  </w:num>
  <w:num w:numId="30" w16cid:durableId="332219652">
    <w:abstractNumId w:val="4"/>
  </w:num>
  <w:num w:numId="31" w16cid:durableId="1421751013">
    <w:abstractNumId w:val="40"/>
  </w:num>
  <w:num w:numId="32" w16cid:durableId="704671806">
    <w:abstractNumId w:val="11"/>
  </w:num>
  <w:num w:numId="33" w16cid:durableId="1443648572">
    <w:abstractNumId w:val="18"/>
  </w:num>
  <w:num w:numId="34" w16cid:durableId="1527673981">
    <w:abstractNumId w:val="10"/>
  </w:num>
  <w:num w:numId="35" w16cid:durableId="748230646">
    <w:abstractNumId w:val="5"/>
  </w:num>
  <w:num w:numId="36" w16cid:durableId="1012150731">
    <w:abstractNumId w:val="28"/>
  </w:num>
  <w:num w:numId="37" w16cid:durableId="147483338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240259126">
    <w:abstractNumId w:val="14"/>
  </w:num>
  <w:num w:numId="39" w16cid:durableId="1235819543">
    <w:abstractNumId w:val="32"/>
  </w:num>
  <w:num w:numId="40" w16cid:durableId="1795520748">
    <w:abstractNumId w:val="27"/>
  </w:num>
  <w:num w:numId="41" w16cid:durableId="2132165191">
    <w:abstractNumId w:val="25"/>
  </w:num>
  <w:num w:numId="42" w16cid:durableId="52041903">
    <w:abstractNumId w:val="16"/>
  </w:num>
  <w:num w:numId="43" w16cid:durableId="1017970892">
    <w:abstractNumId w:val="15"/>
  </w:num>
  <w:num w:numId="44" w16cid:durableId="1071928954">
    <w:abstractNumId w:val="29"/>
  </w:num>
  <w:num w:numId="45" w16cid:durableId="145904881">
    <w:abstractNumId w:val="13"/>
  </w:num>
  <w:num w:numId="46" w16cid:durableId="68073838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523879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2593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84100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0BA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57146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392E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3D9B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1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40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sychiatry.ie/wp-content/uploads/2018/06/CPsychI-Data-Privacy-Policy-2018.pdf" TargetMode="External"/><Relationship Id="rId13" Type="http://schemas.openxmlformats.org/officeDocument/2006/relationships/hyperlink" Target="mailto:vkeeley@irishpsychiatr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ishpsychiatry.ie/postgraduate-training/bst/deaner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ishpsychiatry.ie/postgraduate-training/bst/deane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ivacy@irishpsychiatry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irishpsychiatry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14</TotalTime>
  <Pages>1</Pages>
  <Words>89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Vivienne Keeley</cp:lastModifiedBy>
  <cp:revision>5</cp:revision>
  <cp:lastPrinted>2019-04-26T11:13:00Z</cp:lastPrinted>
  <dcterms:created xsi:type="dcterms:W3CDTF">2021-04-29T11:58:00Z</dcterms:created>
  <dcterms:modified xsi:type="dcterms:W3CDTF">2022-05-05T13:00:00Z</dcterms:modified>
</cp:coreProperties>
</file>