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DC29" w14:textId="77777777" w:rsidR="000E23B9" w:rsidRPr="000338BC" w:rsidRDefault="000E23B9" w:rsidP="000E23B9">
      <w:pPr>
        <w:ind w:left="720" w:right="1038" w:firstLine="720"/>
        <w:jc w:val="center"/>
        <w:rPr>
          <w:rFonts w:ascii="Trebuchet MS" w:hAnsi="Trebuchet MS"/>
          <w:b/>
          <w:color w:val="0F243E"/>
          <w:sz w:val="28"/>
          <w:szCs w:val="20"/>
        </w:rPr>
      </w:pPr>
      <w:bookmarkStart w:id="0" w:name="_Hlk92273129"/>
      <w:r>
        <w:rPr>
          <w:rFonts w:ascii="Trebuchet MS" w:hAnsi="Trebuchet MS"/>
          <w:b/>
          <w:color w:val="0F243E"/>
          <w:sz w:val="28"/>
          <w:szCs w:val="20"/>
        </w:rPr>
        <w:t xml:space="preserve">NCHD Conference 2022 </w:t>
      </w:r>
      <w:r w:rsidRPr="006F60EB">
        <w:rPr>
          <w:rFonts w:ascii="Trebuchet MS" w:hAnsi="Trebuchet MS"/>
          <w:b/>
          <w:color w:val="0F243E"/>
          <w:sz w:val="28"/>
          <w:szCs w:val="20"/>
        </w:rPr>
        <w:t xml:space="preserve">– </w:t>
      </w:r>
      <w:r>
        <w:rPr>
          <w:rFonts w:ascii="Trebuchet MS" w:hAnsi="Trebuchet MS"/>
          <w:b/>
          <w:color w:val="0F243E"/>
          <w:sz w:val="28"/>
          <w:szCs w:val="20"/>
        </w:rPr>
        <w:t>Booking</w:t>
      </w:r>
      <w:r w:rsidRPr="006F60EB">
        <w:rPr>
          <w:rFonts w:ascii="Trebuchet MS" w:hAnsi="Trebuchet MS"/>
          <w:b/>
          <w:color w:val="0F243E"/>
          <w:sz w:val="28"/>
          <w:szCs w:val="20"/>
        </w:rPr>
        <w:t xml:space="preserve"> Form</w:t>
      </w:r>
    </w:p>
    <w:p w14:paraId="155ED349" w14:textId="77777777" w:rsidR="000E23B9" w:rsidRDefault="000E23B9" w:rsidP="000E23B9">
      <w:pPr>
        <w:ind w:left="720" w:right="896" w:firstLine="720"/>
        <w:jc w:val="center"/>
        <w:rPr>
          <w:rFonts w:ascii="Trebuchet MS" w:hAnsi="Trebuchet MS"/>
          <w:color w:val="0F243E"/>
          <w:sz w:val="22"/>
          <w:szCs w:val="20"/>
        </w:rPr>
      </w:pPr>
      <w:r>
        <w:rPr>
          <w:rFonts w:ascii="Trebuchet MS" w:hAnsi="Trebuchet MS"/>
          <w:color w:val="0F243E"/>
          <w:sz w:val="22"/>
          <w:szCs w:val="20"/>
        </w:rPr>
        <w:t>Online Via Zoom Webinar</w:t>
      </w:r>
    </w:p>
    <w:p w14:paraId="71DC4872" w14:textId="52604817" w:rsidR="000E23B9" w:rsidRDefault="000E23B9" w:rsidP="000E23B9">
      <w:pPr>
        <w:ind w:left="720" w:right="896" w:firstLine="720"/>
        <w:jc w:val="center"/>
        <w:rPr>
          <w:rFonts w:ascii="Trebuchet MS" w:hAnsi="Trebuchet MS"/>
          <w:color w:val="0F243E"/>
          <w:sz w:val="22"/>
          <w:szCs w:val="20"/>
        </w:rPr>
      </w:pPr>
      <w:r w:rsidRPr="000338BC">
        <w:rPr>
          <w:rFonts w:ascii="Trebuchet MS" w:hAnsi="Trebuchet MS"/>
          <w:color w:val="0F243E"/>
          <w:sz w:val="22"/>
          <w:szCs w:val="20"/>
        </w:rPr>
        <w:t>Friday</w:t>
      </w:r>
      <w:r>
        <w:rPr>
          <w:rFonts w:ascii="Trebuchet MS" w:hAnsi="Trebuchet MS"/>
          <w:color w:val="0F243E"/>
          <w:sz w:val="22"/>
          <w:szCs w:val="20"/>
        </w:rPr>
        <w:t>,</w:t>
      </w:r>
      <w:r w:rsidRPr="000338BC">
        <w:rPr>
          <w:rFonts w:ascii="Trebuchet MS" w:hAnsi="Trebuchet MS"/>
          <w:color w:val="0F243E"/>
          <w:sz w:val="22"/>
          <w:szCs w:val="20"/>
        </w:rPr>
        <w:t xml:space="preserve"> </w:t>
      </w:r>
      <w:r>
        <w:rPr>
          <w:rFonts w:ascii="Trebuchet MS" w:hAnsi="Trebuchet MS"/>
          <w:color w:val="0F243E"/>
          <w:sz w:val="22"/>
          <w:szCs w:val="20"/>
        </w:rPr>
        <w:t>25th</w:t>
      </w:r>
      <w:r w:rsidRPr="000338BC">
        <w:rPr>
          <w:rFonts w:ascii="Trebuchet MS" w:hAnsi="Trebuchet MS"/>
          <w:color w:val="0F243E"/>
          <w:sz w:val="22"/>
          <w:szCs w:val="20"/>
        </w:rPr>
        <w:t xml:space="preserve"> </w:t>
      </w:r>
      <w:r>
        <w:rPr>
          <w:rFonts w:ascii="Trebuchet MS" w:hAnsi="Trebuchet MS"/>
          <w:color w:val="0F243E"/>
          <w:sz w:val="22"/>
          <w:szCs w:val="20"/>
        </w:rPr>
        <w:t>February</w:t>
      </w:r>
      <w:r w:rsidRPr="000338BC">
        <w:rPr>
          <w:rFonts w:ascii="Trebuchet MS" w:hAnsi="Trebuchet MS"/>
          <w:color w:val="0F243E"/>
          <w:sz w:val="22"/>
          <w:szCs w:val="20"/>
        </w:rPr>
        <w:t xml:space="preserve"> 20</w:t>
      </w:r>
      <w:r>
        <w:rPr>
          <w:rFonts w:ascii="Trebuchet MS" w:hAnsi="Trebuchet MS"/>
          <w:color w:val="0F243E"/>
          <w:sz w:val="22"/>
          <w:szCs w:val="20"/>
        </w:rPr>
        <w:t>22</w:t>
      </w:r>
    </w:p>
    <w:p w14:paraId="2AD43A35" w14:textId="77777777" w:rsidR="000E23B9" w:rsidRPr="0049121E" w:rsidRDefault="000E23B9" w:rsidP="000E23B9">
      <w:pPr>
        <w:ind w:right="896"/>
        <w:jc w:val="center"/>
        <w:rPr>
          <w:rFonts w:ascii="Trebuchet MS" w:hAnsi="Trebuchet MS"/>
          <w:color w:val="0F243E"/>
          <w:sz w:val="20"/>
          <w:szCs w:val="20"/>
        </w:rPr>
      </w:pPr>
    </w:p>
    <w:p w14:paraId="2AC9DDFE" w14:textId="49DA2034" w:rsidR="000E23B9" w:rsidRDefault="000E23B9" w:rsidP="000E23B9">
      <w:pPr>
        <w:ind w:left="284" w:right="-77"/>
        <w:jc w:val="both"/>
        <w:rPr>
          <w:rFonts w:ascii="Trebuchet MS" w:hAnsi="Trebuchet MS"/>
          <w:i/>
          <w:color w:val="0F243E"/>
          <w:sz w:val="20"/>
        </w:rPr>
      </w:pPr>
      <w:r>
        <w:rPr>
          <w:rFonts w:ascii="Trebuchet MS" w:hAnsi="Trebuchet MS"/>
          <w:color w:val="0F243E"/>
          <w:sz w:val="20"/>
        </w:rPr>
        <w:t xml:space="preserve">NB: </w:t>
      </w:r>
      <w:r w:rsidRPr="0049121E">
        <w:rPr>
          <w:rFonts w:ascii="Trebuchet MS" w:hAnsi="Trebuchet MS"/>
          <w:color w:val="0F243E"/>
          <w:sz w:val="20"/>
        </w:rPr>
        <w:t>Th</w:t>
      </w:r>
      <w:r>
        <w:rPr>
          <w:rFonts w:ascii="Trebuchet MS" w:hAnsi="Trebuchet MS"/>
          <w:color w:val="0F243E"/>
          <w:sz w:val="20"/>
        </w:rPr>
        <w:t xml:space="preserve">e </w:t>
      </w:r>
      <w:proofErr w:type="spellStart"/>
      <w:r>
        <w:rPr>
          <w:rFonts w:ascii="Trebuchet MS" w:hAnsi="Trebuchet MS"/>
          <w:color w:val="0F243E"/>
          <w:sz w:val="20"/>
        </w:rPr>
        <w:t>CPsychI</w:t>
      </w:r>
      <w:proofErr w:type="spellEnd"/>
      <w:r w:rsidRPr="0049121E">
        <w:rPr>
          <w:rFonts w:ascii="Trebuchet MS" w:hAnsi="Trebuchet MS"/>
          <w:color w:val="0F243E"/>
          <w:sz w:val="20"/>
        </w:rPr>
        <w:t xml:space="preserve"> NCHD Conference is provided by </w:t>
      </w:r>
      <w:proofErr w:type="spellStart"/>
      <w:r w:rsidRPr="0049121E">
        <w:rPr>
          <w:rFonts w:ascii="Trebuchet MS" w:hAnsi="Trebuchet MS"/>
          <w:color w:val="0F243E"/>
          <w:sz w:val="20"/>
        </w:rPr>
        <w:t>CPsychI</w:t>
      </w:r>
      <w:proofErr w:type="spellEnd"/>
      <w:r w:rsidRPr="0049121E">
        <w:rPr>
          <w:rFonts w:ascii="Trebuchet MS" w:hAnsi="Trebuchet MS"/>
          <w:color w:val="0F243E"/>
          <w:sz w:val="20"/>
        </w:rPr>
        <w:t xml:space="preserve"> as part of its range of educational services to those on a registered Psychiatry Training Programme.  There is no registration fee for (i) Trainees in Psychiatry, (i</w:t>
      </w:r>
      <w:r>
        <w:rPr>
          <w:rFonts w:ascii="Trebuchet MS" w:hAnsi="Trebuchet MS"/>
          <w:color w:val="0F243E"/>
          <w:sz w:val="20"/>
        </w:rPr>
        <w:t>i</w:t>
      </w:r>
      <w:r w:rsidRPr="0049121E">
        <w:rPr>
          <w:rFonts w:ascii="Trebuchet MS" w:hAnsi="Trebuchet MS"/>
          <w:color w:val="0F243E"/>
          <w:sz w:val="20"/>
        </w:rPr>
        <w:t>) CPD-SS Participants</w:t>
      </w:r>
      <w:r w:rsidR="006429D9">
        <w:rPr>
          <w:rFonts w:ascii="Trebuchet MS" w:hAnsi="Trebuchet MS"/>
          <w:color w:val="0F243E"/>
          <w:sz w:val="20"/>
        </w:rPr>
        <w:t>*</w:t>
      </w:r>
      <w:r w:rsidRPr="0049121E">
        <w:rPr>
          <w:rFonts w:ascii="Trebuchet MS" w:hAnsi="Trebuchet MS"/>
          <w:color w:val="0F243E"/>
          <w:sz w:val="20"/>
        </w:rPr>
        <w:t xml:space="preserve"> or (i</w:t>
      </w:r>
      <w:r>
        <w:rPr>
          <w:rFonts w:ascii="Trebuchet MS" w:hAnsi="Trebuchet MS"/>
          <w:color w:val="0F243E"/>
          <w:sz w:val="20"/>
        </w:rPr>
        <w:t>ii</w:t>
      </w:r>
      <w:r w:rsidRPr="0049121E">
        <w:rPr>
          <w:rFonts w:ascii="Trebuchet MS" w:hAnsi="Trebuchet MS"/>
          <w:color w:val="0F243E"/>
          <w:sz w:val="20"/>
        </w:rPr>
        <w:t xml:space="preserve">) NCHD members of the </w:t>
      </w:r>
      <w:proofErr w:type="spellStart"/>
      <w:r w:rsidRPr="0049121E">
        <w:rPr>
          <w:rFonts w:ascii="Trebuchet MS" w:hAnsi="Trebuchet MS"/>
          <w:color w:val="0F243E"/>
          <w:sz w:val="20"/>
        </w:rPr>
        <w:t>CPsychI</w:t>
      </w:r>
      <w:proofErr w:type="spellEnd"/>
      <w:r w:rsidRPr="0049121E">
        <w:rPr>
          <w:rFonts w:ascii="Trebuchet MS" w:hAnsi="Trebuchet MS"/>
          <w:color w:val="0F243E"/>
          <w:sz w:val="20"/>
        </w:rPr>
        <w:t xml:space="preserve">. If you are a non-Training NCHD and </w:t>
      </w:r>
      <w:r w:rsidRPr="0049121E">
        <w:rPr>
          <w:rFonts w:ascii="Trebuchet MS" w:hAnsi="Trebuchet MS"/>
          <w:color w:val="0F243E"/>
          <w:sz w:val="20"/>
          <w:u w:val="single"/>
        </w:rPr>
        <w:t>not</w:t>
      </w:r>
      <w:r w:rsidRPr="0049121E">
        <w:rPr>
          <w:rFonts w:ascii="Trebuchet MS" w:hAnsi="Trebuchet MS"/>
          <w:color w:val="0F243E"/>
          <w:sz w:val="20"/>
        </w:rPr>
        <w:t xml:space="preserve"> a member of the College of Psychiatrists of Ireland, </w:t>
      </w:r>
      <w:r w:rsidRPr="0049121E">
        <w:rPr>
          <w:rFonts w:ascii="Trebuchet MS" w:hAnsi="Trebuchet MS"/>
          <w:i/>
          <w:color w:val="0F243E"/>
          <w:sz w:val="20"/>
        </w:rPr>
        <w:t xml:space="preserve">please contact the Postgraduate Training Dept directly on (01) 661 8450 to book your place, </w:t>
      </w:r>
      <w:r w:rsidRPr="0049121E">
        <w:rPr>
          <w:rFonts w:ascii="Trebuchet MS" w:hAnsi="Trebuchet MS"/>
          <w:color w:val="0F243E"/>
          <w:sz w:val="20"/>
        </w:rPr>
        <w:t>as a registration fee will apply.</w:t>
      </w:r>
      <w:r w:rsidRPr="0049121E">
        <w:rPr>
          <w:rFonts w:ascii="Trebuchet MS" w:hAnsi="Trebuchet MS"/>
          <w:i/>
          <w:color w:val="0F243E"/>
          <w:sz w:val="20"/>
        </w:rPr>
        <w:t xml:space="preserve"> </w:t>
      </w:r>
    </w:p>
    <w:p w14:paraId="50123C7D" w14:textId="54A8E136" w:rsidR="006429D9" w:rsidRDefault="006429D9" w:rsidP="000E23B9">
      <w:pPr>
        <w:ind w:left="284" w:right="-77"/>
        <w:jc w:val="both"/>
        <w:rPr>
          <w:rFonts w:ascii="Trebuchet MS" w:hAnsi="Trebuchet MS"/>
          <w:i/>
          <w:color w:val="0F243E"/>
          <w:sz w:val="20"/>
        </w:rPr>
      </w:pPr>
    </w:p>
    <w:p w14:paraId="220C6B32" w14:textId="63DD0124" w:rsidR="002B6163" w:rsidRPr="002B6163" w:rsidRDefault="006429D9" w:rsidP="00393EC7">
      <w:pPr>
        <w:ind w:left="1560" w:right="-77" w:hanging="127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iCs/>
          <w:color w:val="0F243E"/>
          <w:sz w:val="20"/>
        </w:rPr>
        <w:t xml:space="preserve">*Please Note: </w:t>
      </w:r>
      <w:bookmarkEnd w:id="0"/>
      <w:r w:rsidR="00393EC7" w:rsidRPr="00393EC7">
        <w:rPr>
          <w:rFonts w:ascii="Trebuchet MS" w:hAnsi="Trebuchet MS"/>
          <w:iCs/>
          <w:color w:val="0F243E"/>
          <w:sz w:val="20"/>
        </w:rPr>
        <w:t xml:space="preserve">CPD-SS participants who are not members of the college will </w:t>
      </w:r>
      <w:r w:rsidR="00393EC7">
        <w:rPr>
          <w:rFonts w:ascii="Trebuchet MS" w:hAnsi="Trebuchet MS"/>
          <w:iCs/>
          <w:color w:val="0F243E"/>
          <w:sz w:val="20"/>
        </w:rPr>
        <w:t>have credits</w:t>
      </w:r>
      <w:r w:rsidR="00393EC7" w:rsidRPr="00393EC7">
        <w:rPr>
          <w:rFonts w:ascii="Trebuchet MS" w:hAnsi="Trebuchet MS"/>
          <w:iCs/>
          <w:color w:val="0F243E"/>
          <w:sz w:val="20"/>
        </w:rPr>
        <w:t xml:space="preserve"> deducted for attendance at this event</w:t>
      </w:r>
      <w:r w:rsidR="00393EC7">
        <w:rPr>
          <w:rFonts w:ascii="Trebuchet MS" w:hAnsi="Trebuchet MS"/>
          <w:iCs/>
          <w:color w:val="0F243E"/>
          <w:sz w:val="20"/>
        </w:rPr>
        <w:t>.</w:t>
      </w:r>
    </w:p>
    <w:p w14:paraId="2B0512D2" w14:textId="7CAFBAC8" w:rsidR="00045AAC" w:rsidRDefault="00045AAC" w:rsidP="00974FD1">
      <w:pPr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4CEFF126" w14:textId="29B1094A" w:rsidR="000E23B9" w:rsidRPr="0049121E" w:rsidRDefault="000E23B9" w:rsidP="000E23B9">
      <w:pPr>
        <w:ind w:left="851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  <w:r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>Ple</w:t>
      </w:r>
      <w:r w:rsidRPr="000338BC"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 xml:space="preserve">ase complete </w:t>
      </w:r>
      <w:r w:rsidRPr="000338BC">
        <w:rPr>
          <w:rFonts w:ascii="Trebuchet MS" w:hAnsi="Trebuchet MS" w:cs="Calibri"/>
          <w:b/>
          <w:color w:val="E36C0A"/>
          <w:sz w:val="22"/>
          <w:szCs w:val="22"/>
          <w:u w:val="single"/>
          <w:shd w:val="clear" w:color="auto" w:fill="FFFFFF"/>
          <w:lang w:eastAsia="en-IE"/>
        </w:rPr>
        <w:t>ALL</w:t>
      </w:r>
      <w:r w:rsidRPr="000338BC"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 xml:space="preserve"> fields (1 – </w:t>
      </w:r>
      <w:r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>7</w:t>
      </w:r>
      <w:r w:rsidRPr="000338BC"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 xml:space="preserve">) in the </w:t>
      </w:r>
      <w:r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>boxes</w:t>
      </w:r>
      <w:r w:rsidRPr="000338BC"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 xml:space="preserve"> below</w:t>
      </w:r>
    </w:p>
    <w:p w14:paraId="7C9D8935" w14:textId="07BE2B29" w:rsidR="00045AAC" w:rsidRDefault="000E23B9" w:rsidP="00A12CEF">
      <w:pPr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9AA0" wp14:editId="0B1DCFC5">
                <wp:simplePos x="0" y="0"/>
                <wp:positionH relativeFrom="column">
                  <wp:posOffset>188595</wp:posOffset>
                </wp:positionH>
                <wp:positionV relativeFrom="paragraph">
                  <wp:posOffset>204470</wp:posOffset>
                </wp:positionV>
                <wp:extent cx="6522720" cy="2188845"/>
                <wp:effectExtent l="0" t="0" r="11430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DDCB" w14:textId="77777777" w:rsidR="000E23B9" w:rsidRPr="00D7687C" w:rsidRDefault="000E23B9" w:rsidP="000E23B9">
                            <w:pPr>
                              <w:tabs>
                                <w:tab w:val="left" w:pos="284"/>
                              </w:tabs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</w:p>
                          <w:p w14:paraId="452F7D47" w14:textId="77777777" w:rsidR="000E23B9" w:rsidRPr="00D7687C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:</w:t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 xml:space="preserve"> ______________________________________      </w:t>
                            </w:r>
                          </w:p>
                          <w:p w14:paraId="49E5E00A" w14:textId="77777777" w:rsidR="000E23B9" w:rsidRPr="00D7687C" w:rsidRDefault="000E23B9" w:rsidP="000E23B9">
                            <w:pPr>
                              <w:tabs>
                                <w:tab w:val="left" w:pos="284"/>
                              </w:tabs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</w:p>
                          <w:p w14:paraId="12D0B1E8" w14:textId="77777777" w:rsidR="000E23B9" w:rsidRPr="00D7687C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MCIRL REGISTRATI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O</w:t>
                            </w: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N NO: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 xml:space="preserve"> ___________________________</w:t>
                            </w:r>
                          </w:p>
                          <w:p w14:paraId="6B45D5B0" w14:textId="77777777" w:rsidR="000E23B9" w:rsidRDefault="000E23B9" w:rsidP="000E23B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</w:pPr>
                          </w:p>
                          <w:p w14:paraId="7123BAEB" w14:textId="77777777" w:rsidR="000E23B9" w:rsidRPr="00D7687C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CPSYCHI MEMBERSHIP NO</w:t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 xml:space="preserve"> _______________________</w:t>
                            </w:r>
                          </w:p>
                          <w:p w14:paraId="02C6BE7D" w14:textId="77777777" w:rsidR="000E23B9" w:rsidRPr="00D7687C" w:rsidRDefault="000E23B9" w:rsidP="000E23B9">
                            <w:pPr>
                              <w:tabs>
                                <w:tab w:val="left" w:pos="284"/>
                              </w:tabs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ab/>
                            </w:r>
                          </w:p>
                          <w:p w14:paraId="1D86714B" w14:textId="77777777" w:rsidR="000E23B9" w:rsidRPr="00D7687C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TELEPHONE</w:t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 xml:space="preserve"> ___________________________   </w:t>
                            </w:r>
                          </w:p>
                          <w:p w14:paraId="49B50059" w14:textId="77777777" w:rsidR="000E23B9" w:rsidRPr="00D7687C" w:rsidRDefault="000E23B9" w:rsidP="000E23B9">
                            <w:pPr>
                              <w:tabs>
                                <w:tab w:val="left" w:pos="284"/>
                              </w:tabs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</w:p>
                          <w:p w14:paraId="3FDB265B" w14:textId="77777777" w:rsidR="000E23B9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EMAIL</w:t>
                            </w:r>
                            <w:r w:rsidRPr="00D7687C"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  <w:t xml:space="preserve"> ___________________________ </w:t>
                            </w:r>
                          </w:p>
                          <w:p w14:paraId="555B4A99" w14:textId="77777777" w:rsidR="000E23B9" w:rsidRPr="00D7687C" w:rsidRDefault="000E23B9" w:rsidP="000E23B9">
                            <w:pPr>
                              <w:tabs>
                                <w:tab w:val="left" w:pos="284"/>
                              </w:tabs>
                              <w:rPr>
                                <w:rFonts w:ascii="Trebuchet MS" w:hAnsi="Trebuchet MS"/>
                                <w:color w:val="0F243E"/>
                                <w:sz w:val="20"/>
                              </w:rPr>
                            </w:pPr>
                          </w:p>
                          <w:p w14:paraId="2A49ABBF" w14:textId="7E71E742" w:rsidR="000E23B9" w:rsidRPr="000338BC" w:rsidRDefault="000E23B9" w:rsidP="000E23B9">
                            <w:pPr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</w:pPr>
                            <w:r w:rsidRPr="00D7687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PLEASE INDICATE WHETHER YOU ARE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</w:rPr>
                              <w:t>: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BST 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</w:rPr>
                              <w:t>□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>HST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</w:rPr>
                              <w:t>□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  CPD-SS 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</w:rPr>
                              <w:t>□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>CPsychI</w:t>
                            </w:r>
                            <w:proofErr w:type="spellEnd"/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2"/>
                              </w:rPr>
                              <w:t xml:space="preserve"> NCHD Member </w:t>
                            </w:r>
                            <w:r w:rsidRPr="000338BC">
                              <w:rPr>
                                <w:rFonts w:ascii="Trebuchet MS" w:hAnsi="Trebuchet MS"/>
                                <w:color w:val="0F243E"/>
                                <w:sz w:val="28"/>
                              </w:rPr>
                              <w:t>□*</w:t>
                            </w:r>
                          </w:p>
                          <w:p w14:paraId="674E81E5" w14:textId="77777777" w:rsidR="000E23B9" w:rsidRDefault="000E23B9" w:rsidP="000E23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DA2148" w14:textId="77777777" w:rsidR="000E23B9" w:rsidRDefault="000E23B9" w:rsidP="000E23B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3BA0FF" w14:textId="77777777" w:rsidR="000E23B9" w:rsidRPr="0058299D" w:rsidRDefault="000E23B9" w:rsidP="000E23B9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9C2850" w14:textId="77777777" w:rsidR="000E23B9" w:rsidRPr="0058299D" w:rsidRDefault="000E23B9" w:rsidP="000E23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C33816" w14:textId="77777777" w:rsidR="000E23B9" w:rsidRDefault="000E23B9" w:rsidP="000E23B9">
                            <w:pPr>
                              <w:rPr>
                                <w:rFonts w:ascii="Trebuchet MS" w:hAnsi="Trebuchet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234B9895" w14:textId="77777777" w:rsidR="000E23B9" w:rsidRDefault="000E23B9" w:rsidP="000E23B9">
                            <w:pPr>
                              <w:rPr>
                                <w:rFonts w:ascii="Trebuchet MS" w:hAnsi="Trebuchet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262957E2" w14:textId="77777777" w:rsidR="000E23B9" w:rsidRPr="00AD754D" w:rsidRDefault="000E23B9" w:rsidP="000E23B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E9A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.85pt;margin-top:16.1pt;width:513.6pt;height:1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">
                <v:textbox>
                  <w:txbxContent>
                    <w:p w14:paraId="121EDDCB" w14:textId="77777777" w:rsidR="000E23B9" w:rsidRPr="00D7687C" w:rsidRDefault="000E23B9" w:rsidP="000E23B9">
                      <w:pPr>
                        <w:tabs>
                          <w:tab w:val="left" w:pos="284"/>
                        </w:tabs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</w:p>
                    <w:p w14:paraId="452F7D47" w14:textId="77777777" w:rsidR="000E23B9" w:rsidRPr="00D7687C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NAME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:</w:t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 xml:space="preserve"> ______________________________________      </w:t>
                      </w:r>
                    </w:p>
                    <w:p w14:paraId="49E5E00A" w14:textId="77777777" w:rsidR="000E23B9" w:rsidRPr="00D7687C" w:rsidRDefault="000E23B9" w:rsidP="000E23B9">
                      <w:pPr>
                        <w:tabs>
                          <w:tab w:val="left" w:pos="284"/>
                        </w:tabs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</w:p>
                    <w:p w14:paraId="12D0B1E8" w14:textId="77777777" w:rsidR="000E23B9" w:rsidRPr="00D7687C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MCIRL REGISTRATI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O</w:t>
                      </w: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N NO: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</w:rPr>
                        <w:t xml:space="preserve"> ___________________________</w:t>
                      </w:r>
                    </w:p>
                    <w:p w14:paraId="6B45D5B0" w14:textId="77777777" w:rsidR="000E23B9" w:rsidRDefault="000E23B9" w:rsidP="000E23B9">
                      <w:pPr>
                        <w:pStyle w:val="ListParagraph"/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</w:pPr>
                    </w:p>
                    <w:p w14:paraId="7123BAEB" w14:textId="77777777" w:rsidR="000E23B9" w:rsidRPr="00D7687C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CPSYCHI MEMBERSHIP NO</w:t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 xml:space="preserve"> _______________________</w:t>
                      </w:r>
                    </w:p>
                    <w:p w14:paraId="02C6BE7D" w14:textId="77777777" w:rsidR="000E23B9" w:rsidRPr="00D7687C" w:rsidRDefault="000E23B9" w:rsidP="000E23B9">
                      <w:pPr>
                        <w:tabs>
                          <w:tab w:val="left" w:pos="284"/>
                        </w:tabs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ab/>
                      </w:r>
                    </w:p>
                    <w:p w14:paraId="1D86714B" w14:textId="77777777" w:rsidR="000E23B9" w:rsidRPr="00D7687C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TELEPHONE</w:t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 xml:space="preserve"> ___________________________   </w:t>
                      </w:r>
                    </w:p>
                    <w:p w14:paraId="49B50059" w14:textId="77777777" w:rsidR="000E23B9" w:rsidRPr="00D7687C" w:rsidRDefault="000E23B9" w:rsidP="000E23B9">
                      <w:pPr>
                        <w:tabs>
                          <w:tab w:val="left" w:pos="284"/>
                        </w:tabs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</w:p>
                    <w:p w14:paraId="3FDB265B" w14:textId="77777777" w:rsidR="000E23B9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EMAIL</w:t>
                      </w:r>
                      <w:r w:rsidRPr="00D7687C">
                        <w:rPr>
                          <w:rFonts w:ascii="Trebuchet MS" w:hAnsi="Trebuchet MS"/>
                          <w:color w:val="0F243E"/>
                          <w:sz w:val="20"/>
                        </w:rPr>
                        <w:t xml:space="preserve"> ___________________________ </w:t>
                      </w:r>
                    </w:p>
                    <w:p w14:paraId="555B4A99" w14:textId="77777777" w:rsidR="000E23B9" w:rsidRPr="00D7687C" w:rsidRDefault="000E23B9" w:rsidP="000E23B9">
                      <w:pPr>
                        <w:tabs>
                          <w:tab w:val="left" w:pos="284"/>
                        </w:tabs>
                        <w:rPr>
                          <w:rFonts w:ascii="Trebuchet MS" w:hAnsi="Trebuchet MS"/>
                          <w:color w:val="0F243E"/>
                          <w:sz w:val="20"/>
                        </w:rPr>
                      </w:pPr>
                    </w:p>
                    <w:p w14:paraId="2A49ABBF" w14:textId="7E71E742" w:rsidR="000E23B9" w:rsidRPr="000338BC" w:rsidRDefault="000E23B9" w:rsidP="000E23B9">
                      <w:pPr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rebuchet MS" w:hAnsi="Trebuchet MS"/>
                          <w:color w:val="0F243E"/>
                          <w:sz w:val="22"/>
                        </w:rPr>
                      </w:pPr>
                      <w:r w:rsidRPr="00D7687C"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PLEASE INDICATE WHETHER YOU ARE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</w:rPr>
                        <w:t>: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BST </w:t>
                      </w:r>
                      <w:r w:rsidRPr="000338BC">
                        <w:rPr>
                          <w:rFonts w:ascii="Trebuchet MS" w:hAnsi="Trebuchet MS"/>
                          <w:color w:val="0F243E"/>
                        </w:rPr>
                        <w:t>□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</w:rPr>
                        <w:t>HST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</w:t>
                      </w:r>
                      <w:r w:rsidRPr="000338BC">
                        <w:rPr>
                          <w:rFonts w:ascii="Trebuchet MS" w:hAnsi="Trebuchet MS"/>
                          <w:color w:val="0F243E"/>
                        </w:rPr>
                        <w:t>□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  CPD-SS </w:t>
                      </w:r>
                      <w:r w:rsidRPr="000338BC">
                        <w:rPr>
                          <w:rFonts w:ascii="Trebuchet MS" w:hAnsi="Trebuchet MS"/>
                          <w:color w:val="0F243E"/>
                        </w:rPr>
                        <w:t>□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  </w:t>
                      </w:r>
                      <w:proofErr w:type="spellStart"/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>CPsychI</w:t>
                      </w:r>
                      <w:proofErr w:type="spellEnd"/>
                      <w:r w:rsidRPr="000338BC">
                        <w:rPr>
                          <w:rFonts w:ascii="Trebuchet MS" w:hAnsi="Trebuchet MS"/>
                          <w:color w:val="0F243E"/>
                          <w:sz w:val="22"/>
                        </w:rPr>
                        <w:t xml:space="preserve"> NCHD Member </w:t>
                      </w:r>
                      <w:r w:rsidRPr="000338BC">
                        <w:rPr>
                          <w:rFonts w:ascii="Trebuchet MS" w:hAnsi="Trebuchet MS"/>
                          <w:color w:val="0F243E"/>
                          <w:sz w:val="28"/>
                        </w:rPr>
                        <w:t>□*</w:t>
                      </w:r>
                    </w:p>
                    <w:p w14:paraId="674E81E5" w14:textId="77777777" w:rsidR="000E23B9" w:rsidRDefault="000E23B9" w:rsidP="000E23B9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14:paraId="49DA2148" w14:textId="77777777" w:rsidR="000E23B9" w:rsidRDefault="000E23B9" w:rsidP="000E23B9">
                      <w:pPr>
                        <w:pStyle w:val="ListParagrap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14:paraId="503BA0FF" w14:textId="77777777" w:rsidR="000E23B9" w:rsidRPr="0058299D" w:rsidRDefault="000E23B9" w:rsidP="000E23B9">
                      <w:pPr>
                        <w:ind w:left="284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14:paraId="1A9C2850" w14:textId="77777777" w:rsidR="000E23B9" w:rsidRPr="0058299D" w:rsidRDefault="000E23B9" w:rsidP="000E23B9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14:paraId="73C33816" w14:textId="77777777" w:rsidR="000E23B9" w:rsidRDefault="000E23B9" w:rsidP="000E23B9">
                      <w:pPr>
                        <w:rPr>
                          <w:rFonts w:ascii="Trebuchet MS" w:hAnsi="Trebuchet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234B9895" w14:textId="77777777" w:rsidR="000E23B9" w:rsidRDefault="000E23B9" w:rsidP="000E23B9">
                      <w:pPr>
                        <w:rPr>
                          <w:rFonts w:ascii="Trebuchet MS" w:hAnsi="Trebuchet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262957E2" w14:textId="77777777" w:rsidR="000E23B9" w:rsidRPr="00AD754D" w:rsidRDefault="000E23B9" w:rsidP="000E23B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9296C" w14:textId="1BBB57B4" w:rsidR="005B54DC" w:rsidRDefault="001E7767" w:rsidP="00932622">
      <w:pPr>
        <w:ind w:left="1004" w:hanging="142"/>
        <w:rPr>
          <w:rFonts w:ascii="Trebuchet MS" w:hAnsi="Trebuchet MS"/>
          <w:sz w:val="22"/>
          <w:szCs w:val="22"/>
          <w:lang w:val="en"/>
        </w:rPr>
      </w:pPr>
      <w:r w:rsidRPr="00932622">
        <w:rPr>
          <w:rFonts w:ascii="Trebuchet MS" w:hAnsi="Trebuchet MS"/>
          <w:sz w:val="22"/>
          <w:szCs w:val="22"/>
          <w:lang w:val="en"/>
        </w:rPr>
        <w:t xml:space="preserve">   </w:t>
      </w:r>
    </w:p>
    <w:p w14:paraId="48CC07B1" w14:textId="31C739ED" w:rsidR="000E23B9" w:rsidRDefault="00E826FE" w:rsidP="00932622">
      <w:pPr>
        <w:ind w:left="1004" w:hanging="142"/>
        <w:rPr>
          <w:rFonts w:ascii="Trebuchet MS" w:hAnsi="Trebuchet MS"/>
          <w:sz w:val="22"/>
          <w:szCs w:val="22"/>
          <w:lang w:val="en"/>
        </w:rPr>
      </w:pPr>
      <w:r>
        <w:rPr>
          <w:rFonts w:ascii="Trebuchet MS" w:hAnsi="Trebuchet MS"/>
          <w:noProof/>
          <w:sz w:val="22"/>
          <w:szCs w:val="22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44930" wp14:editId="06C8FBCE">
                <wp:simplePos x="0" y="0"/>
                <wp:positionH relativeFrom="column">
                  <wp:posOffset>188595</wp:posOffset>
                </wp:positionH>
                <wp:positionV relativeFrom="paragraph">
                  <wp:posOffset>120015</wp:posOffset>
                </wp:positionV>
                <wp:extent cx="6522720" cy="18897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889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78AE3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  <w:t xml:space="preserve">7. </w:t>
                            </w:r>
                            <w:r w:rsidRPr="006F60EB"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  <w:t>PRIVACY:</w:t>
                            </w:r>
                          </w:p>
                          <w:p w14:paraId="0407ED5A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The College takes your privacy seriously and will only process your personal data with your consent and in accordance with the terms stated in our </w:t>
                            </w:r>
                            <w:hyperlink r:id="rId8" w:history="1">
                              <w:r w:rsidRPr="006F60EB">
                                <w:rPr>
                                  <w:rStyle w:val="Hyperlink"/>
                                  <w:rFonts w:ascii="Trebuchet MS" w:hAnsi="Trebuchet MS"/>
                                </w:rPr>
                                <w:t>Privacy Policy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 (also available by email request to </w:t>
                            </w:r>
                            <w:hyperlink r:id="rId9" w:history="1">
                              <w:r w:rsidRPr="006F60EB">
                                <w:rPr>
                                  <w:rFonts w:ascii="Trebuchet MS" w:hAnsi="Trebuchet MS"/>
                                  <w:i/>
                                  <w:color w:val="0F243E"/>
                                </w:rPr>
                                <w:t>privacy@irishpsychiatry.ie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).  You must complete the section below for us to process your information.</w:t>
                            </w:r>
                          </w:p>
                          <w:p w14:paraId="3F2942BA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CF1B9C8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I consent to my data being collected and processed</w:t>
                            </w:r>
                            <w:r w:rsidRPr="006F60EB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0EB">
                              <w:rPr>
                                <w:rFonts w:ascii="Wingdings" w:hAnsi="Wingdings"/>
                                <w:b/>
                                <w:bCs/>
                              </w:rPr>
                              <w:t></w:t>
                            </w:r>
                          </w:p>
                          <w:p w14:paraId="5070E9D3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C71806" w14:textId="77777777" w:rsidR="00E826FE" w:rsidRPr="006F60EB" w:rsidRDefault="00E826FE" w:rsidP="00E826F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Name: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                                      </w:t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Date: </w:t>
                            </w:r>
                          </w:p>
                          <w:p w14:paraId="6EF165E2" w14:textId="77777777" w:rsidR="00E826FE" w:rsidRPr="00632466" w:rsidRDefault="00E826FE" w:rsidP="00E826FE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1A96AC28" w14:textId="77777777" w:rsidR="00E826FE" w:rsidRDefault="00E826FE" w:rsidP="00E82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4930" id="Rectangle 10" o:spid="_x0000_s1027" style="position:absolute;left:0;text-align:left;margin-left:14.85pt;margin-top:9.45pt;width:513.6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" fillcolor="#c6d9f1 [671]" strokecolor="black [3213]" strokeweight="2pt">
                <v:textbox>
                  <w:txbxContent>
                    <w:p w14:paraId="2C278AE3" w14:textId="77777777" w:rsidR="00E826FE" w:rsidRPr="006F60EB" w:rsidRDefault="00E826FE" w:rsidP="00E826FE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b/>
                          <w:color w:val="0F243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</w:rPr>
                        <w:t xml:space="preserve">7. </w:t>
                      </w:r>
                      <w:r w:rsidRPr="006F60EB">
                        <w:rPr>
                          <w:rFonts w:ascii="Trebuchet MS" w:hAnsi="Trebuchet MS"/>
                          <w:b/>
                          <w:color w:val="0F243E"/>
                        </w:rPr>
                        <w:t>PRIVACY:</w:t>
                      </w:r>
                    </w:p>
                    <w:p w14:paraId="0407ED5A" w14:textId="77777777" w:rsidR="00E826FE" w:rsidRPr="006F60EB" w:rsidRDefault="00E826FE" w:rsidP="00E826FE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The College takes your privacy seriously and will only process your personal data with your consent and in accordance with the terms stated in our </w:t>
                      </w:r>
                      <w:hyperlink r:id="rId10" w:history="1">
                        <w:r w:rsidRPr="006F60EB">
                          <w:rPr>
                            <w:rStyle w:val="Hyperlink"/>
                            <w:rFonts w:ascii="Trebuchet MS" w:hAnsi="Trebuchet MS"/>
                          </w:rPr>
                          <w:t>Privacy Policy</w:t>
                        </w:r>
                      </w:hyperlink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 (also available by email request to </w:t>
                      </w:r>
                      <w:hyperlink r:id="rId11" w:history="1">
                        <w:r w:rsidRPr="006F60EB">
                          <w:rPr>
                            <w:rFonts w:ascii="Trebuchet MS" w:hAnsi="Trebuchet MS"/>
                            <w:i/>
                            <w:color w:val="0F243E"/>
                          </w:rPr>
                          <w:t>privacy@irishpsychiatry.ie</w:t>
                        </w:r>
                      </w:hyperlink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).  You must complete the section below for us to process your information.</w:t>
                      </w:r>
                    </w:p>
                    <w:p w14:paraId="3F2942BA" w14:textId="77777777" w:rsidR="00E826FE" w:rsidRPr="006F60EB" w:rsidRDefault="00E826FE" w:rsidP="00E826FE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CF1B9C8" w14:textId="77777777" w:rsidR="00E826FE" w:rsidRPr="006F60EB" w:rsidRDefault="00E826FE" w:rsidP="00E826FE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I consent to my data being collected and processed</w:t>
                      </w:r>
                      <w:r w:rsidRPr="006F60EB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F60EB">
                        <w:rPr>
                          <w:rFonts w:ascii="Wingdings" w:hAnsi="Wingdings"/>
                          <w:b/>
                          <w:bCs/>
                        </w:rPr>
                        <w:t></w:t>
                      </w:r>
                    </w:p>
                    <w:p w14:paraId="5070E9D3" w14:textId="77777777" w:rsidR="00E826FE" w:rsidRPr="006F60EB" w:rsidRDefault="00E826FE" w:rsidP="00E826FE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14:paraId="16C71806" w14:textId="77777777" w:rsidR="00E826FE" w:rsidRPr="006F60EB" w:rsidRDefault="00E826FE" w:rsidP="00E826FE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Name: </w:t>
                      </w:r>
                      <w:r>
                        <w:rPr>
                          <w:rFonts w:ascii="Trebuchet MS" w:hAnsi="Trebuchet MS"/>
                          <w:color w:val="0F243E"/>
                        </w:rPr>
                        <w:t xml:space="preserve">                                     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Date: </w:t>
                      </w:r>
                    </w:p>
                    <w:p w14:paraId="6EF165E2" w14:textId="77777777" w:rsidR="00E826FE" w:rsidRPr="00632466" w:rsidRDefault="00E826FE" w:rsidP="00E826FE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1A96AC28" w14:textId="77777777" w:rsidR="00E826FE" w:rsidRDefault="00E826FE" w:rsidP="00E826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EF696B" w14:textId="3FDCA487" w:rsidR="000E23B9" w:rsidRDefault="000E23B9" w:rsidP="00932622">
      <w:pPr>
        <w:ind w:left="1004" w:hanging="142"/>
        <w:rPr>
          <w:rFonts w:ascii="Trebuchet MS" w:hAnsi="Trebuchet MS"/>
          <w:sz w:val="22"/>
          <w:szCs w:val="22"/>
          <w:lang w:val="en"/>
        </w:rPr>
      </w:pPr>
    </w:p>
    <w:p w14:paraId="408C7B4C" w14:textId="621098EA" w:rsidR="00E826FE" w:rsidRPr="00632466" w:rsidRDefault="00E826FE" w:rsidP="00E826FE">
      <w:pPr>
        <w:rPr>
          <w:rFonts w:ascii="Trebuchet MS" w:hAnsi="Trebuchet MS"/>
          <w:color w:val="0000FF"/>
          <w:sz w:val="20"/>
          <w:szCs w:val="20"/>
        </w:rPr>
      </w:pPr>
    </w:p>
    <w:p w14:paraId="3DC20D86" w14:textId="6176FF72" w:rsidR="000E23B9" w:rsidRDefault="000E23B9" w:rsidP="00932622">
      <w:pPr>
        <w:ind w:left="1004" w:hanging="142"/>
        <w:rPr>
          <w:rFonts w:ascii="Trebuchet MS" w:hAnsi="Trebuchet MS"/>
          <w:b/>
          <w:sz w:val="22"/>
          <w:szCs w:val="22"/>
          <w:lang w:val="en-GB"/>
        </w:rPr>
      </w:pPr>
    </w:p>
    <w:p w14:paraId="70A6AEEE" w14:textId="650B9497" w:rsidR="00E826FE" w:rsidRPr="00E826FE" w:rsidRDefault="00E826FE" w:rsidP="00E826FE">
      <w:pPr>
        <w:rPr>
          <w:rFonts w:ascii="Trebuchet MS" w:hAnsi="Trebuchet MS"/>
          <w:sz w:val="22"/>
          <w:szCs w:val="22"/>
          <w:lang w:val="en-GB"/>
        </w:rPr>
      </w:pPr>
    </w:p>
    <w:p w14:paraId="05FD872F" w14:textId="6A37CF9E" w:rsidR="00E826FE" w:rsidRPr="00E826FE" w:rsidRDefault="00E826FE" w:rsidP="00E826FE">
      <w:pPr>
        <w:rPr>
          <w:rFonts w:ascii="Trebuchet MS" w:hAnsi="Trebuchet MS"/>
          <w:sz w:val="22"/>
          <w:szCs w:val="22"/>
          <w:lang w:val="en-GB"/>
        </w:rPr>
      </w:pPr>
    </w:p>
    <w:p w14:paraId="7A24CD6A" w14:textId="70E966B9" w:rsidR="00E826FE" w:rsidRDefault="00E826FE" w:rsidP="00E826FE">
      <w:pPr>
        <w:rPr>
          <w:rFonts w:ascii="Trebuchet MS" w:hAnsi="Trebuchet MS"/>
          <w:b/>
          <w:sz w:val="22"/>
          <w:szCs w:val="22"/>
          <w:lang w:val="en-GB"/>
        </w:rPr>
      </w:pPr>
    </w:p>
    <w:p w14:paraId="4516B3EE" w14:textId="13017A85" w:rsidR="00E826FE" w:rsidRDefault="00E826FE" w:rsidP="00E826FE">
      <w:pPr>
        <w:rPr>
          <w:rFonts w:ascii="Trebuchet MS" w:hAnsi="Trebuchet MS"/>
          <w:b/>
          <w:sz w:val="22"/>
          <w:szCs w:val="22"/>
          <w:lang w:val="en-GB"/>
        </w:rPr>
      </w:pPr>
    </w:p>
    <w:p w14:paraId="45B8BD5E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1689C4EA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38A3E55F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4C935DC4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0A276078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30F334F1" w14:textId="77777777" w:rsidR="00E826F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51F03B1D" w14:textId="23ACA2ED" w:rsidR="00E826FE" w:rsidRDefault="00E826FE" w:rsidP="00E826FE">
      <w:pPr>
        <w:ind w:left="578" w:right="1180" w:firstLine="86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  <w:r w:rsidRPr="000338BC"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  <w:t>Please return completed form to:</w:t>
      </w:r>
    </w:p>
    <w:p w14:paraId="0818B0BD" w14:textId="77777777" w:rsidR="00E826FE" w:rsidRPr="0049121E" w:rsidRDefault="00E826FE" w:rsidP="00E826FE">
      <w:pPr>
        <w:ind w:left="-142" w:right="1180" w:firstLine="142"/>
        <w:jc w:val="center"/>
        <w:rPr>
          <w:rFonts w:ascii="Trebuchet MS" w:hAnsi="Trebuchet MS" w:cs="Calibri"/>
          <w:b/>
          <w:color w:val="E36C0A"/>
          <w:sz w:val="22"/>
          <w:szCs w:val="22"/>
          <w:shd w:val="clear" w:color="auto" w:fill="FFFFFF"/>
          <w:lang w:eastAsia="en-IE"/>
        </w:rPr>
      </w:pPr>
    </w:p>
    <w:p w14:paraId="3640F709" w14:textId="45D376BB" w:rsidR="00E826FE" w:rsidRPr="00D7687C" w:rsidRDefault="00E826FE" w:rsidP="00E826FE">
      <w:pPr>
        <w:ind w:left="-652" w:firstLine="1230"/>
        <w:jc w:val="center"/>
        <w:rPr>
          <w:rFonts w:ascii="Trebuchet MS" w:hAnsi="Trebuchet MS"/>
          <w:color w:val="0F243E"/>
        </w:rPr>
      </w:pPr>
      <w:r>
        <w:rPr>
          <w:rFonts w:ascii="Trebuchet MS" w:hAnsi="Trebuchet MS"/>
          <w:color w:val="0F243E"/>
        </w:rPr>
        <w:t xml:space="preserve">Vivienne Keeley at </w:t>
      </w:r>
      <w:hyperlink r:id="rId12" w:history="1">
        <w:r w:rsidR="00066B7C" w:rsidRPr="00742027">
          <w:rPr>
            <w:rStyle w:val="Hyperlink"/>
            <w:rFonts w:ascii="Trebuchet MS" w:hAnsi="Trebuchet MS"/>
          </w:rPr>
          <w:t>vkeeley@irishpsychiatry.ie</w:t>
        </w:r>
      </w:hyperlink>
      <w:r w:rsidR="00066B7C">
        <w:rPr>
          <w:rFonts w:ascii="Trebuchet MS" w:hAnsi="Trebuchet MS"/>
          <w:color w:val="0F243E"/>
        </w:rPr>
        <w:t xml:space="preserve"> </w:t>
      </w:r>
    </w:p>
    <w:p w14:paraId="3AC5F79D" w14:textId="77777777" w:rsidR="00E826FE" w:rsidRPr="00E826FE" w:rsidRDefault="00E826FE" w:rsidP="00E826FE">
      <w:pPr>
        <w:jc w:val="center"/>
        <w:rPr>
          <w:rFonts w:ascii="Trebuchet MS" w:hAnsi="Trebuchet MS"/>
          <w:sz w:val="22"/>
          <w:szCs w:val="22"/>
          <w:lang w:val="en-GB"/>
        </w:rPr>
      </w:pPr>
    </w:p>
    <w:sectPr w:rsidR="00E826FE" w:rsidRPr="00E826FE" w:rsidSect="00974FD1">
      <w:headerReference w:type="default" r:id="rId13"/>
      <w:footerReference w:type="default" r:id="rId14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7E" w14:textId="77777777" w:rsidR="00ED5443" w:rsidRDefault="00ED5443">
      <w:r>
        <w:separator/>
      </w:r>
    </w:p>
  </w:endnote>
  <w:endnote w:type="continuationSeparator" w:id="0">
    <w:p w14:paraId="3F375A3C" w14:textId="77777777" w:rsidR="00ED5443" w:rsidRDefault="00E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E9F" w14:textId="77777777" w:rsidR="00ED5443" w:rsidRDefault="00ED5443">
      <w:r>
        <w:separator/>
      </w:r>
    </w:p>
  </w:footnote>
  <w:footnote w:type="continuationSeparator" w:id="0">
    <w:p w14:paraId="254C558B" w14:textId="77777777" w:rsidR="00ED5443" w:rsidRDefault="00E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CB7" w14:textId="77777777" w:rsidR="00B21683" w:rsidRPr="0004158A" w:rsidRDefault="00B21683" w:rsidP="00D36242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11FDA" w14:textId="77777777" w:rsidR="00B21683" w:rsidRDefault="00B21683" w:rsidP="00D76702"/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71"/>
    <w:multiLevelType w:val="hybridMultilevel"/>
    <w:tmpl w:val="E566FB72"/>
    <w:lvl w:ilvl="0" w:tplc="F86864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2CD"/>
    <w:multiLevelType w:val="hybridMultilevel"/>
    <w:tmpl w:val="2284989C"/>
    <w:lvl w:ilvl="0" w:tplc="555AC602">
      <w:start w:val="1"/>
      <w:numFmt w:val="lowerRoman"/>
      <w:lvlText w:val="(%1)"/>
      <w:lvlJc w:val="left"/>
      <w:pPr>
        <w:ind w:left="1140" w:hanging="360"/>
      </w:pPr>
      <w:rPr>
        <w:rFonts w:hint="default"/>
        <w:b/>
        <w:i w:val="0"/>
        <w:color w:val="auto"/>
      </w:rPr>
    </w:lvl>
    <w:lvl w:ilvl="1" w:tplc="29089D1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B37E95A8">
      <w:start w:val="1"/>
      <w:numFmt w:val="lowerRoman"/>
      <w:lvlText w:val="(%3)"/>
      <w:lvlJc w:val="right"/>
      <w:pPr>
        <w:ind w:left="2580" w:hanging="180"/>
      </w:pPr>
      <w:rPr>
        <w:rFonts w:ascii="Trebuchet MS" w:eastAsia="Times New Roman" w:hAnsi="Trebuchet MS" w:cs="Times New Roman"/>
      </w:rPr>
    </w:lvl>
    <w:lvl w:ilvl="3" w:tplc="1809000F">
      <w:start w:val="1"/>
      <w:numFmt w:val="decimal"/>
      <w:lvlText w:val="%4."/>
      <w:lvlJc w:val="left"/>
      <w:pPr>
        <w:ind w:left="3300" w:hanging="360"/>
      </w:pPr>
    </w:lvl>
    <w:lvl w:ilvl="4" w:tplc="68FE6308">
      <w:start w:val="1"/>
      <w:numFmt w:val="lowerRoman"/>
      <w:lvlText w:val="(%5)"/>
      <w:lvlJc w:val="left"/>
      <w:pPr>
        <w:ind w:left="4380" w:hanging="720"/>
      </w:pPr>
      <w:rPr>
        <w:rFonts w:hint="default"/>
      </w:r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3363E9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A23D8"/>
    <w:multiLevelType w:val="hybridMultilevel"/>
    <w:tmpl w:val="85A0AB9A"/>
    <w:lvl w:ilvl="0" w:tplc="C4161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2A7"/>
    <w:multiLevelType w:val="hybridMultilevel"/>
    <w:tmpl w:val="FAB0E42A"/>
    <w:lvl w:ilvl="0" w:tplc="42E0E730">
      <w:start w:val="1"/>
      <w:numFmt w:val="lowerRoman"/>
      <w:lvlText w:val="%1)"/>
      <w:lvlJc w:val="left"/>
      <w:pPr>
        <w:ind w:left="1440" w:hanging="720"/>
      </w:pPr>
      <w:rPr>
        <w:b/>
        <w:i w:val="0"/>
      </w:rPr>
    </w:lvl>
    <w:lvl w:ilvl="1" w:tplc="18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4888"/>
    <w:multiLevelType w:val="hybridMultilevel"/>
    <w:tmpl w:val="756AF346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3E0A7D"/>
    <w:multiLevelType w:val="hybridMultilevel"/>
    <w:tmpl w:val="8CDA0C58"/>
    <w:lvl w:ilvl="0" w:tplc="CDD61F0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850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E8B"/>
    <w:multiLevelType w:val="hybridMultilevel"/>
    <w:tmpl w:val="49023CF0"/>
    <w:lvl w:ilvl="0" w:tplc="0809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C60"/>
    <w:multiLevelType w:val="hybridMultilevel"/>
    <w:tmpl w:val="9B5CA3EC"/>
    <w:lvl w:ilvl="0" w:tplc="5DEA6694">
      <w:start w:val="1"/>
      <w:numFmt w:val="lowerRoman"/>
      <w:lvlText w:val="(%1)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8F4"/>
    <w:multiLevelType w:val="hybridMultilevel"/>
    <w:tmpl w:val="86747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3EEA"/>
    <w:multiLevelType w:val="hybridMultilevel"/>
    <w:tmpl w:val="4CB4253A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85785"/>
    <w:multiLevelType w:val="hybridMultilevel"/>
    <w:tmpl w:val="187E0D0C"/>
    <w:lvl w:ilvl="0" w:tplc="E480A3B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05A"/>
    <w:multiLevelType w:val="hybridMultilevel"/>
    <w:tmpl w:val="23247A3A"/>
    <w:lvl w:ilvl="0" w:tplc="599C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136C"/>
    <w:multiLevelType w:val="hybridMultilevel"/>
    <w:tmpl w:val="B874BFC4"/>
    <w:lvl w:ilvl="0" w:tplc="4D6EC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2905"/>
    <w:multiLevelType w:val="hybridMultilevel"/>
    <w:tmpl w:val="533A6300"/>
    <w:lvl w:ilvl="0" w:tplc="8416A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33F07"/>
    <w:multiLevelType w:val="hybridMultilevel"/>
    <w:tmpl w:val="6FF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343"/>
    <w:multiLevelType w:val="hybridMultilevel"/>
    <w:tmpl w:val="D6261A48"/>
    <w:lvl w:ilvl="0" w:tplc="8B22FD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C7"/>
    <w:multiLevelType w:val="hybridMultilevel"/>
    <w:tmpl w:val="E256AADC"/>
    <w:lvl w:ilvl="0" w:tplc="1E446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68738">
      <w:start w:val="2"/>
      <w:numFmt w:val="lowerLetter"/>
      <w:lvlText w:val="%3)"/>
      <w:lvlJc w:val="left"/>
      <w:pPr>
        <w:ind w:left="2400" w:hanging="420"/>
      </w:pPr>
      <w:rPr>
        <w:rFonts w:hint="default"/>
        <w:b/>
      </w:rPr>
    </w:lvl>
    <w:lvl w:ilvl="3" w:tplc="4AF2B39E">
      <w:start w:val="1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11BEA"/>
    <w:multiLevelType w:val="hybridMultilevel"/>
    <w:tmpl w:val="4EF09C14"/>
    <w:lvl w:ilvl="0" w:tplc="0350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25B6"/>
    <w:multiLevelType w:val="hybridMultilevel"/>
    <w:tmpl w:val="3BBE3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C1799"/>
    <w:multiLevelType w:val="hybridMultilevel"/>
    <w:tmpl w:val="9CF63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77BB2"/>
    <w:multiLevelType w:val="hybridMultilevel"/>
    <w:tmpl w:val="547EB88C"/>
    <w:lvl w:ilvl="0" w:tplc="599C0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E2B88"/>
    <w:multiLevelType w:val="hybridMultilevel"/>
    <w:tmpl w:val="25547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1BC1"/>
    <w:multiLevelType w:val="hybridMultilevel"/>
    <w:tmpl w:val="D0AC0BB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BC4A8F"/>
    <w:multiLevelType w:val="hybridMultilevel"/>
    <w:tmpl w:val="52FA9678"/>
    <w:lvl w:ilvl="0" w:tplc="F7D65228">
      <w:start w:val="6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5BE21F5"/>
    <w:multiLevelType w:val="hybridMultilevel"/>
    <w:tmpl w:val="F5AC7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72327D"/>
    <w:multiLevelType w:val="hybridMultilevel"/>
    <w:tmpl w:val="BBB45D1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A4608FD"/>
    <w:multiLevelType w:val="hybridMultilevel"/>
    <w:tmpl w:val="E8BAE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0271C"/>
    <w:multiLevelType w:val="hybridMultilevel"/>
    <w:tmpl w:val="A3380A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31F25"/>
    <w:multiLevelType w:val="hybridMultilevel"/>
    <w:tmpl w:val="2C529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C322A"/>
    <w:multiLevelType w:val="hybridMultilevel"/>
    <w:tmpl w:val="4E8A633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A44495"/>
    <w:multiLevelType w:val="hybridMultilevel"/>
    <w:tmpl w:val="5D62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B3FEC"/>
    <w:multiLevelType w:val="hybridMultilevel"/>
    <w:tmpl w:val="E86AA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8CDCE6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E638B"/>
    <w:multiLevelType w:val="hybridMultilevel"/>
    <w:tmpl w:val="2FDC6B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C597F"/>
    <w:multiLevelType w:val="hybridMultilevel"/>
    <w:tmpl w:val="46905052"/>
    <w:lvl w:ilvl="0" w:tplc="D2D609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7290"/>
    <w:multiLevelType w:val="hybridMultilevel"/>
    <w:tmpl w:val="AA38C9FC"/>
    <w:lvl w:ilvl="0" w:tplc="427277F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1A5181A"/>
    <w:multiLevelType w:val="hybridMultilevel"/>
    <w:tmpl w:val="444A5E5E"/>
    <w:lvl w:ilvl="0" w:tplc="C76AB9E8">
      <w:start w:val="1"/>
      <w:numFmt w:val="lowerLetter"/>
      <w:lvlText w:val="%1)"/>
      <w:lvlJc w:val="left"/>
      <w:pPr>
        <w:ind w:left="7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C8A2026"/>
    <w:multiLevelType w:val="hybridMultilevel"/>
    <w:tmpl w:val="47A01C2C"/>
    <w:lvl w:ilvl="0" w:tplc="75801D3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A7667D"/>
    <w:multiLevelType w:val="hybridMultilevel"/>
    <w:tmpl w:val="003C7B90"/>
    <w:lvl w:ilvl="0" w:tplc="75CEE854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42E0E730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76226"/>
    <w:multiLevelType w:val="hybridMultilevel"/>
    <w:tmpl w:val="02CC91D4"/>
    <w:lvl w:ilvl="0" w:tplc="E7C4C6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23DF0"/>
    <w:multiLevelType w:val="hybridMultilevel"/>
    <w:tmpl w:val="8FDE99B6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EA7C6F"/>
    <w:multiLevelType w:val="hybridMultilevel"/>
    <w:tmpl w:val="9158772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1"/>
  </w:num>
  <w:num w:numId="4">
    <w:abstractNumId w:val="37"/>
  </w:num>
  <w:num w:numId="5">
    <w:abstractNumId w:val="2"/>
  </w:num>
  <w:num w:numId="6">
    <w:abstractNumId w:val="1"/>
  </w:num>
  <w:num w:numId="7">
    <w:abstractNumId w:val="27"/>
  </w:num>
  <w:num w:numId="8">
    <w:abstractNumId w:val="3"/>
  </w:num>
  <w:num w:numId="9">
    <w:abstractNumId w:val="24"/>
  </w:num>
  <w:num w:numId="10">
    <w:abstractNumId w:val="3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8"/>
  </w:num>
  <w:num w:numId="20">
    <w:abstractNumId w:val="31"/>
  </w:num>
  <w:num w:numId="21">
    <w:abstractNumId w:val="7"/>
  </w:num>
  <w:num w:numId="22">
    <w:abstractNumId w:val="3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5"/>
  </w:num>
  <w:num w:numId="28">
    <w:abstractNumId w:val="42"/>
  </w:num>
  <w:num w:numId="29">
    <w:abstractNumId w:val="39"/>
  </w:num>
  <w:num w:numId="30">
    <w:abstractNumId w:val="4"/>
  </w:num>
  <w:num w:numId="31">
    <w:abstractNumId w:val="41"/>
  </w:num>
  <w:num w:numId="32">
    <w:abstractNumId w:val="11"/>
  </w:num>
  <w:num w:numId="33">
    <w:abstractNumId w:val="18"/>
  </w:num>
  <w:num w:numId="34">
    <w:abstractNumId w:val="10"/>
  </w:num>
  <w:num w:numId="35">
    <w:abstractNumId w:val="5"/>
  </w:num>
  <w:num w:numId="36">
    <w:abstractNumId w:val="29"/>
  </w:num>
  <w:num w:numId="37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33"/>
  </w:num>
  <w:num w:numId="40">
    <w:abstractNumId w:val="28"/>
  </w:num>
  <w:num w:numId="41">
    <w:abstractNumId w:val="26"/>
  </w:num>
  <w:num w:numId="42">
    <w:abstractNumId w:val="16"/>
  </w:num>
  <w:num w:numId="43">
    <w:abstractNumId w:val="15"/>
  </w:num>
  <w:num w:numId="44">
    <w:abstractNumId w:val="30"/>
  </w:num>
  <w:num w:numId="45">
    <w:abstractNumId w:val="1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5AAC"/>
    <w:rsid w:val="000471B7"/>
    <w:rsid w:val="00052891"/>
    <w:rsid w:val="000546F7"/>
    <w:rsid w:val="00060BD5"/>
    <w:rsid w:val="00066196"/>
    <w:rsid w:val="00066B7C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3B9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B6163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3EC7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209"/>
    <w:rsid w:val="00474732"/>
    <w:rsid w:val="00474749"/>
    <w:rsid w:val="00476183"/>
    <w:rsid w:val="00484044"/>
    <w:rsid w:val="00484EBC"/>
    <w:rsid w:val="00485565"/>
    <w:rsid w:val="0049581F"/>
    <w:rsid w:val="004958D1"/>
    <w:rsid w:val="00496CAC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29D9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9D6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26FE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772C"/>
    <w:rsid w:val="00EF7EC1"/>
    <w:rsid w:val="00F0002C"/>
    <w:rsid w:val="00F020F0"/>
    <w:rsid w:val="00F038D6"/>
    <w:rsid w:val="00F03E52"/>
    <w:rsid w:val="00F07E8E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3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eeley@irishpsychiatr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irishpsychiat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ishpsychiatry.ie/wp-content/uploads/2018/06/CPsychI-Data-Privacy-Policy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21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8</cp:revision>
  <cp:lastPrinted>2019-04-26T11:13:00Z</cp:lastPrinted>
  <dcterms:created xsi:type="dcterms:W3CDTF">2022-01-05T11:18:00Z</dcterms:created>
  <dcterms:modified xsi:type="dcterms:W3CDTF">2022-01-06T17:13:00Z</dcterms:modified>
</cp:coreProperties>
</file>